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C768" w14:textId="50D78CFF" w:rsidR="00CC189F" w:rsidRPr="009D0FC9" w:rsidRDefault="00CC189F" w:rsidP="009D0FC9">
      <w:pPr>
        <w:jc w:val="both"/>
        <w:rPr>
          <w:rFonts w:ascii="Poppins" w:hAnsi="Poppins" w:cs="Poppins"/>
          <w:color w:val="000000" w:themeColor="text1"/>
        </w:rPr>
      </w:pPr>
    </w:p>
    <w:sectPr w:rsidR="00CC189F" w:rsidRPr="009D0FC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5519" w14:textId="77777777" w:rsidR="004B10C9" w:rsidRDefault="004B10C9" w:rsidP="00737FAC">
      <w:pPr>
        <w:spacing w:after="0" w:line="240" w:lineRule="auto"/>
      </w:pPr>
      <w:r>
        <w:separator/>
      </w:r>
    </w:p>
  </w:endnote>
  <w:endnote w:type="continuationSeparator" w:id="0">
    <w:p w14:paraId="278CB149" w14:textId="77777777" w:rsidR="004B10C9" w:rsidRDefault="004B10C9" w:rsidP="0073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 Light">
    <w:altName w:val="Poppins Light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Bold">
    <w:panose1 w:val="00000000000000000000"/>
    <w:charset w:val="00"/>
    <w:family w:val="roman"/>
    <w:notTrueType/>
    <w:pitch w:val="default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7" w:type="dxa"/>
      <w:tblInd w:w="-1706" w:type="dxa"/>
      <w:tblBorders>
        <w:bottom w:val="single" w:sz="2" w:space="0" w:color="AD0D17"/>
        <w:insideH w:val="double" w:sz="4" w:space="0" w:color="AD0D17"/>
      </w:tblBorders>
      <w:tblLook w:val="04A0" w:firstRow="1" w:lastRow="0" w:firstColumn="1" w:lastColumn="0" w:noHBand="0" w:noVBand="1"/>
    </w:tblPr>
    <w:tblGrid>
      <w:gridCol w:w="4493"/>
      <w:gridCol w:w="1324"/>
      <w:gridCol w:w="284"/>
      <w:gridCol w:w="3791"/>
      <w:gridCol w:w="2015"/>
    </w:tblGrid>
    <w:tr w:rsidR="005E4561" w:rsidRPr="00E2288B" w14:paraId="40248522" w14:textId="77777777" w:rsidTr="005E4561">
      <w:trPr>
        <w:trHeight w:val="80"/>
      </w:trPr>
      <w:tc>
        <w:tcPr>
          <w:tcW w:w="11907" w:type="dxa"/>
          <w:gridSpan w:val="5"/>
          <w:tcBorders>
            <w:bottom w:val="single" w:sz="4" w:space="0" w:color="FFFFFF" w:themeColor="background1"/>
          </w:tcBorders>
          <w:shd w:val="clear" w:color="auto" w:fill="auto"/>
        </w:tcPr>
        <w:p w14:paraId="3322264F" w14:textId="77777777" w:rsidR="005E4561" w:rsidRPr="00E2288B" w:rsidRDefault="005E4561" w:rsidP="005E4561">
          <w:pPr>
            <w:spacing w:after="0" w:line="240" w:lineRule="auto"/>
            <w:jc w:val="center"/>
            <w:rPr>
              <w:rFonts w:ascii="Helvetica" w:hAnsi="Helvetica" w:cs="Helvetica"/>
              <w:b/>
              <w:color w:val="A6A6A6"/>
              <w:sz w:val="18"/>
              <w:szCs w:val="18"/>
            </w:rPr>
          </w:pPr>
        </w:p>
      </w:tc>
    </w:tr>
    <w:tr w:rsidR="005E4561" w:rsidRPr="00E2288B" w14:paraId="27122F9B" w14:textId="77777777" w:rsidTr="00B340F2">
      <w:tc>
        <w:tcPr>
          <w:tcW w:w="11907" w:type="dxa"/>
          <w:gridSpan w:val="5"/>
          <w:tcBorders>
            <w:top w:val="single" w:sz="4" w:space="0" w:color="FFFFFF" w:themeColor="background1"/>
            <w:bottom w:val="nil"/>
          </w:tcBorders>
          <w:shd w:val="clear" w:color="auto" w:fill="auto"/>
        </w:tcPr>
        <w:p w14:paraId="54143A6C" w14:textId="77777777" w:rsidR="005E4561" w:rsidRPr="00E2288B" w:rsidRDefault="005E4561" w:rsidP="005E4561">
          <w:pPr>
            <w:pStyle w:val="Piedepgina"/>
            <w:ind w:left="1164" w:right="1449"/>
            <w:rPr>
              <w:sz w:val="8"/>
              <w:szCs w:val="2"/>
            </w:rPr>
          </w:pPr>
        </w:p>
      </w:tc>
    </w:tr>
    <w:tr w:rsidR="005E4561" w:rsidRPr="00643651" w14:paraId="1B0A7143" w14:textId="77777777" w:rsidTr="00B340F2">
      <w:tc>
        <w:tcPr>
          <w:tcW w:w="5817" w:type="dxa"/>
          <w:gridSpan w:val="2"/>
          <w:tcBorders>
            <w:top w:val="nil"/>
            <w:bottom w:val="nil"/>
          </w:tcBorders>
          <w:shd w:val="clear" w:color="auto" w:fill="420F44"/>
          <w:vAlign w:val="center"/>
        </w:tcPr>
        <w:p w14:paraId="7FB91623" w14:textId="28742DA5" w:rsidR="005E4561" w:rsidRPr="00E2288B" w:rsidRDefault="005E4561" w:rsidP="005E4561">
          <w:pPr>
            <w:pStyle w:val="Piedepgina"/>
            <w:spacing w:before="40" w:after="40"/>
            <w:ind w:right="1449"/>
            <w:rPr>
              <w:color w:val="FFFFFF"/>
            </w:rPr>
          </w:pPr>
          <w:r>
            <w:rPr>
              <w:rStyle w:val="go"/>
              <w:b/>
              <w:bCs/>
              <w:color w:val="FFFFFF" w:themeColor="background1"/>
            </w:rPr>
            <w:t xml:space="preserve">          </w:t>
          </w:r>
          <w:r w:rsidR="00E73C5E">
            <w:rPr>
              <w:rStyle w:val="go"/>
              <w:b/>
              <w:bCs/>
              <w:color w:val="FFFFFF" w:themeColor="background1"/>
            </w:rPr>
            <w:t xml:space="preserve">     </w:t>
          </w:r>
          <w:r w:rsidR="00E6599A">
            <w:rPr>
              <w:rStyle w:val="go"/>
              <w:b/>
              <w:bCs/>
              <w:color w:val="FFFFFF" w:themeColor="background1"/>
            </w:rPr>
            <w:t>ciencia.c</w:t>
          </w:r>
          <w:r w:rsidR="00B340F2">
            <w:rPr>
              <w:rStyle w:val="go"/>
              <w:b/>
              <w:bCs/>
              <w:color w:val="FFFFFF" w:themeColor="background1"/>
            </w:rPr>
            <w:t>euah</w:t>
          </w:r>
          <w:r w:rsidRPr="005E4561">
            <w:rPr>
              <w:rStyle w:val="go"/>
              <w:b/>
              <w:bCs/>
              <w:color w:val="FFFFFF" w:themeColor="background1"/>
            </w:rPr>
            <w:t>@</w:t>
          </w:r>
          <w:r w:rsidR="00B340F2">
            <w:rPr>
              <w:rStyle w:val="go"/>
              <w:b/>
              <w:bCs/>
              <w:color w:val="FFFFFF" w:themeColor="background1"/>
            </w:rPr>
            <w:t>uah</w:t>
          </w:r>
          <w:r w:rsidRPr="005E4561">
            <w:rPr>
              <w:rStyle w:val="go"/>
              <w:b/>
              <w:bCs/>
              <w:color w:val="FFFFFF" w:themeColor="background1"/>
            </w:rPr>
            <w:t>.</w:t>
          </w:r>
          <w:r w:rsidR="00B340F2">
            <w:rPr>
              <w:rStyle w:val="go"/>
              <w:b/>
              <w:bCs/>
              <w:color w:val="FFFFFF" w:themeColor="background1"/>
            </w:rPr>
            <w:t>es</w:t>
          </w:r>
        </w:p>
      </w:tc>
      <w:tc>
        <w:tcPr>
          <w:tcW w:w="284" w:type="dxa"/>
          <w:tcBorders>
            <w:top w:val="nil"/>
            <w:bottom w:val="nil"/>
          </w:tcBorders>
          <w:shd w:val="clear" w:color="auto" w:fill="420F44"/>
        </w:tcPr>
        <w:p w14:paraId="7A932BD5" w14:textId="77777777" w:rsidR="005E4561" w:rsidRPr="005E4561" w:rsidRDefault="005E4561" w:rsidP="005E4561">
          <w:pPr>
            <w:pStyle w:val="Piedepgina"/>
            <w:spacing w:before="40" w:after="40"/>
            <w:ind w:right="360"/>
            <w:rPr>
              <w:b/>
              <w:bCs/>
              <w:color w:val="FFFFFF" w:themeColor="background1"/>
            </w:rPr>
          </w:pPr>
        </w:p>
      </w:tc>
      <w:tc>
        <w:tcPr>
          <w:tcW w:w="5806" w:type="dxa"/>
          <w:gridSpan w:val="2"/>
          <w:tcBorders>
            <w:top w:val="nil"/>
            <w:bottom w:val="nil"/>
          </w:tcBorders>
          <w:shd w:val="clear" w:color="auto" w:fill="420F44"/>
        </w:tcPr>
        <w:p w14:paraId="7B05729A" w14:textId="77777777" w:rsidR="005E4561" w:rsidRPr="00643651" w:rsidRDefault="005E4561" w:rsidP="005E4561">
          <w:pPr>
            <w:pStyle w:val="Piedepgina"/>
            <w:spacing w:before="40" w:after="40"/>
            <w:ind w:left="-171" w:right="597"/>
            <w:jc w:val="right"/>
            <w:rPr>
              <w:color w:val="FFFFFF"/>
            </w:rPr>
          </w:pPr>
          <w:r w:rsidRPr="00643651">
            <w:rPr>
              <w:b/>
              <w:bCs/>
              <w:color w:val="FFFFFF"/>
            </w:rPr>
            <w:fldChar w:fldCharType="begin"/>
          </w:r>
          <w:r w:rsidRPr="00643651">
            <w:rPr>
              <w:b/>
              <w:bCs/>
              <w:color w:val="FFFFFF"/>
            </w:rPr>
            <w:instrText>PAGE  \* Arabic  \* MERGEFORMAT</w:instrText>
          </w:r>
          <w:r w:rsidRPr="00643651">
            <w:rPr>
              <w:b/>
              <w:bCs/>
              <w:color w:val="FFFFFF"/>
            </w:rPr>
            <w:fldChar w:fldCharType="separate"/>
          </w:r>
          <w:r w:rsidRPr="00643651">
            <w:rPr>
              <w:b/>
              <w:bCs/>
              <w:noProof/>
              <w:color w:val="FFFFFF"/>
            </w:rPr>
            <w:t>1</w:t>
          </w:r>
          <w:r w:rsidRPr="00643651">
            <w:rPr>
              <w:b/>
              <w:bCs/>
              <w:color w:val="FFFFFF"/>
            </w:rPr>
            <w:fldChar w:fldCharType="end"/>
          </w:r>
          <w:r w:rsidRPr="00643651">
            <w:rPr>
              <w:color w:val="FFFFFF"/>
            </w:rPr>
            <w:t xml:space="preserve"> de </w:t>
          </w:r>
          <w:r w:rsidRPr="00643651">
            <w:rPr>
              <w:b/>
              <w:bCs/>
              <w:color w:val="FFFFFF"/>
            </w:rPr>
            <w:fldChar w:fldCharType="begin"/>
          </w:r>
          <w:r w:rsidRPr="00643651">
            <w:rPr>
              <w:b/>
              <w:bCs/>
              <w:color w:val="FFFFFF"/>
            </w:rPr>
            <w:instrText>NUMPAGES  \* Arabic  \* MERGEFORMAT</w:instrText>
          </w:r>
          <w:r w:rsidRPr="00643651">
            <w:rPr>
              <w:b/>
              <w:bCs/>
              <w:color w:val="FFFFFF"/>
            </w:rPr>
            <w:fldChar w:fldCharType="separate"/>
          </w:r>
          <w:r w:rsidRPr="00643651">
            <w:rPr>
              <w:b/>
              <w:bCs/>
              <w:noProof/>
              <w:color w:val="FFFFFF"/>
            </w:rPr>
            <w:t>1</w:t>
          </w:r>
          <w:r w:rsidRPr="00643651">
            <w:rPr>
              <w:b/>
              <w:bCs/>
              <w:color w:val="FFFFFF"/>
            </w:rPr>
            <w:fldChar w:fldCharType="end"/>
          </w:r>
        </w:p>
      </w:tc>
    </w:tr>
    <w:tr w:rsidR="005E4561" w:rsidRPr="005E4561" w14:paraId="63A7F232" w14:textId="77777777" w:rsidTr="00B340F2">
      <w:trPr>
        <w:trHeight w:val="95"/>
      </w:trPr>
      <w:tc>
        <w:tcPr>
          <w:tcW w:w="4493" w:type="dxa"/>
          <w:tcBorders>
            <w:top w:val="nil"/>
            <w:bottom w:val="double" w:sz="12" w:space="0" w:color="420F44"/>
          </w:tcBorders>
          <w:shd w:val="clear" w:color="auto" w:fill="FFFFFF" w:themeFill="background1"/>
        </w:tcPr>
        <w:p w14:paraId="7AA7DFCB" w14:textId="77777777" w:rsidR="005E4561" w:rsidRPr="005E4561" w:rsidRDefault="005E4561" w:rsidP="005E4561">
          <w:pPr>
            <w:pStyle w:val="Piedepgina"/>
            <w:spacing w:before="40" w:after="40"/>
            <w:ind w:left="1164" w:right="1449"/>
            <w:jc w:val="center"/>
            <w:rPr>
              <w:color w:val="FFFFFF"/>
              <w:sz w:val="2"/>
              <w:szCs w:val="2"/>
            </w:rPr>
          </w:pPr>
        </w:p>
      </w:tc>
      <w:tc>
        <w:tcPr>
          <w:tcW w:w="5399" w:type="dxa"/>
          <w:gridSpan w:val="3"/>
          <w:tcBorders>
            <w:top w:val="nil"/>
            <w:bottom w:val="double" w:sz="12" w:space="0" w:color="420F44"/>
          </w:tcBorders>
          <w:shd w:val="clear" w:color="auto" w:fill="FFFFFF" w:themeFill="background1"/>
        </w:tcPr>
        <w:p w14:paraId="15416164" w14:textId="77777777" w:rsidR="005E4561" w:rsidRPr="005E4561" w:rsidRDefault="005E4561" w:rsidP="005E4561">
          <w:pPr>
            <w:pStyle w:val="Piedepgina"/>
            <w:spacing w:before="40" w:after="40"/>
            <w:ind w:right="360"/>
            <w:jc w:val="center"/>
            <w:rPr>
              <w:rStyle w:val="go"/>
              <w:b/>
              <w:bCs/>
              <w:color w:val="FFFFFF" w:themeColor="background1"/>
              <w:sz w:val="2"/>
              <w:szCs w:val="2"/>
            </w:rPr>
          </w:pPr>
        </w:p>
      </w:tc>
      <w:tc>
        <w:tcPr>
          <w:tcW w:w="2015" w:type="dxa"/>
          <w:tcBorders>
            <w:top w:val="nil"/>
            <w:bottom w:val="double" w:sz="12" w:space="0" w:color="420F44"/>
          </w:tcBorders>
          <w:shd w:val="clear" w:color="auto" w:fill="FFFFFF" w:themeFill="background1"/>
        </w:tcPr>
        <w:p w14:paraId="0841E983" w14:textId="77777777" w:rsidR="005E4561" w:rsidRPr="005E4561" w:rsidRDefault="005E4561" w:rsidP="005E4561">
          <w:pPr>
            <w:pStyle w:val="Piedepgina"/>
            <w:spacing w:before="40" w:after="40"/>
            <w:ind w:left="-171" w:right="597"/>
            <w:jc w:val="right"/>
            <w:rPr>
              <w:b/>
              <w:bCs/>
              <w:color w:val="FFFFFF"/>
              <w:sz w:val="2"/>
              <w:szCs w:val="2"/>
            </w:rPr>
          </w:pPr>
        </w:p>
      </w:tc>
    </w:tr>
  </w:tbl>
  <w:p w14:paraId="35F1A903" w14:textId="2B98950E" w:rsidR="00E01983" w:rsidRDefault="00E01983">
    <w:pPr>
      <w:pStyle w:val="Piedepgina"/>
      <w:rPr>
        <w:noProof/>
      </w:rPr>
    </w:pPr>
  </w:p>
  <w:p w14:paraId="3D035D6D" w14:textId="179B0C0F" w:rsidR="005E4561" w:rsidRDefault="00E01983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F8E3213" wp14:editId="2EC8AFE2">
          <wp:simplePos x="0" y="0"/>
          <wp:positionH relativeFrom="margin">
            <wp:align>center</wp:align>
          </wp:positionH>
          <wp:positionV relativeFrom="paragraph">
            <wp:posOffset>62230</wp:posOffset>
          </wp:positionV>
          <wp:extent cx="1559514" cy="423946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1" t="38725" r="9268" b="38872"/>
                  <a:stretch/>
                </pic:blipFill>
                <pic:spPr bwMode="auto">
                  <a:xfrm>
                    <a:off x="0" y="0"/>
                    <a:ext cx="1559514" cy="4239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72D6" w14:textId="77777777" w:rsidR="004B10C9" w:rsidRDefault="004B10C9" w:rsidP="00737FAC">
      <w:pPr>
        <w:spacing w:after="0" w:line="240" w:lineRule="auto"/>
      </w:pPr>
      <w:r>
        <w:separator/>
      </w:r>
    </w:p>
  </w:footnote>
  <w:footnote w:type="continuationSeparator" w:id="0">
    <w:p w14:paraId="165D1644" w14:textId="77777777" w:rsidR="004B10C9" w:rsidRDefault="004B10C9" w:rsidP="0073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20B3" w14:textId="065BA7E8" w:rsidR="00737FAC" w:rsidRDefault="00B340F2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91F3A7" wp14:editId="3C50BD08">
          <wp:simplePos x="0" y="0"/>
          <wp:positionH relativeFrom="column">
            <wp:posOffset>-1489568</wp:posOffset>
          </wp:positionH>
          <wp:positionV relativeFrom="paragraph">
            <wp:posOffset>-517819</wp:posOffset>
          </wp:positionV>
          <wp:extent cx="8514608" cy="2095873"/>
          <wp:effectExtent l="0" t="0" r="0" b="0"/>
          <wp:wrapTight wrapText="bothSides">
            <wp:wrapPolygon edited="0">
              <wp:start x="870" y="196"/>
              <wp:lineTo x="822" y="10015"/>
              <wp:lineTo x="967" y="13156"/>
              <wp:lineTo x="1353" y="16298"/>
              <wp:lineTo x="1885" y="17280"/>
              <wp:lineTo x="1982" y="17673"/>
              <wp:lineTo x="3335" y="17673"/>
              <wp:lineTo x="3431" y="17280"/>
              <wp:lineTo x="3963" y="16298"/>
              <wp:lineTo x="4253" y="13745"/>
              <wp:lineTo x="14885" y="13156"/>
              <wp:lineTo x="20347" y="12175"/>
              <wp:lineTo x="20250" y="196"/>
              <wp:lineTo x="870" y="196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4608" cy="209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31F1" w:rsidRPr="002031F1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CBBF7D5" wp14:editId="77B0C246">
              <wp:simplePos x="0" y="0"/>
              <wp:positionH relativeFrom="column">
                <wp:posOffset>-2916019</wp:posOffset>
              </wp:positionH>
              <wp:positionV relativeFrom="paragraph">
                <wp:posOffset>4571683</wp:posOffset>
              </wp:positionV>
              <wp:extent cx="4681182" cy="439998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681182" cy="4399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EF7D2A" w14:textId="5D3A5154" w:rsidR="002031F1" w:rsidRPr="00B340F2" w:rsidRDefault="002031F1" w:rsidP="00E6599A">
                          <w:pPr>
                            <w:rPr>
                              <w:rFonts w:ascii="Poppins" w:hAnsi="Poppins" w:cs="Poppins"/>
                              <w:b/>
                              <w:bCs/>
                              <w:color w:val="420F44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BF7D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29.6pt;margin-top:5in;width:368.6pt;height:34.6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" filled="f" stroked="f">
              <v:textbox>
                <w:txbxContent>
                  <w:p w14:paraId="3BEF7D2A" w14:textId="5D3A5154" w:rsidR="002031F1" w:rsidRPr="00B340F2" w:rsidRDefault="002031F1" w:rsidP="00E6599A">
                    <w:pPr>
                      <w:rPr>
                        <w:rFonts w:ascii="Poppins" w:hAnsi="Poppins" w:cs="Poppins"/>
                        <w:b/>
                        <w:bCs/>
                        <w:color w:val="420F44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479"/>
    <w:multiLevelType w:val="hybridMultilevel"/>
    <w:tmpl w:val="7FD21604"/>
    <w:lvl w:ilvl="0" w:tplc="44A02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C16"/>
    <w:multiLevelType w:val="hybridMultilevel"/>
    <w:tmpl w:val="64965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6E04"/>
    <w:multiLevelType w:val="hybridMultilevel"/>
    <w:tmpl w:val="A81E28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01EB"/>
    <w:multiLevelType w:val="multilevel"/>
    <w:tmpl w:val="99DE5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B37D87"/>
    <w:multiLevelType w:val="multilevel"/>
    <w:tmpl w:val="796EC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0C6A77"/>
    <w:multiLevelType w:val="hybridMultilevel"/>
    <w:tmpl w:val="42D67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4E60"/>
    <w:multiLevelType w:val="multilevel"/>
    <w:tmpl w:val="796ECF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361480"/>
    <w:multiLevelType w:val="hybridMultilevel"/>
    <w:tmpl w:val="69EE5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C1BC8"/>
    <w:multiLevelType w:val="multilevel"/>
    <w:tmpl w:val="DB0285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D73931"/>
    <w:multiLevelType w:val="multilevel"/>
    <w:tmpl w:val="7082C5D0"/>
    <w:lvl w:ilvl="0">
      <w:start w:val="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DF14D0F"/>
    <w:multiLevelType w:val="hybridMultilevel"/>
    <w:tmpl w:val="0EA887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1516A"/>
    <w:multiLevelType w:val="hybridMultilevel"/>
    <w:tmpl w:val="11008F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A6464"/>
    <w:multiLevelType w:val="multilevel"/>
    <w:tmpl w:val="99DE5A9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6F5396"/>
    <w:multiLevelType w:val="hybridMultilevel"/>
    <w:tmpl w:val="AFBEB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D7771"/>
    <w:multiLevelType w:val="hybridMultilevel"/>
    <w:tmpl w:val="FE8257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35779"/>
    <w:multiLevelType w:val="hybridMultilevel"/>
    <w:tmpl w:val="2362E532"/>
    <w:lvl w:ilvl="0" w:tplc="44A02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404FD"/>
    <w:multiLevelType w:val="multilevel"/>
    <w:tmpl w:val="796EC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9C5667"/>
    <w:multiLevelType w:val="hybridMultilevel"/>
    <w:tmpl w:val="D354EA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A197C"/>
    <w:multiLevelType w:val="hybridMultilevel"/>
    <w:tmpl w:val="D4507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A5233"/>
    <w:multiLevelType w:val="hybridMultilevel"/>
    <w:tmpl w:val="C31A40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1600F"/>
    <w:multiLevelType w:val="hybridMultilevel"/>
    <w:tmpl w:val="D8DACF84"/>
    <w:lvl w:ilvl="0" w:tplc="44A02F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41F04"/>
    <w:multiLevelType w:val="hybridMultilevel"/>
    <w:tmpl w:val="88AE21A6"/>
    <w:lvl w:ilvl="0" w:tplc="64B035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EF74102"/>
    <w:multiLevelType w:val="multilevel"/>
    <w:tmpl w:val="731C64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0636437"/>
    <w:multiLevelType w:val="multilevel"/>
    <w:tmpl w:val="796EC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11D3AAA"/>
    <w:multiLevelType w:val="multilevel"/>
    <w:tmpl w:val="99DE5A9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54931E2"/>
    <w:multiLevelType w:val="multilevel"/>
    <w:tmpl w:val="99DE5A9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A26395"/>
    <w:multiLevelType w:val="hybridMultilevel"/>
    <w:tmpl w:val="29E0FD5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B37F9C"/>
    <w:multiLevelType w:val="multilevel"/>
    <w:tmpl w:val="928E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19B6F7E"/>
    <w:multiLevelType w:val="multilevel"/>
    <w:tmpl w:val="19D69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7732E24"/>
    <w:multiLevelType w:val="hybridMultilevel"/>
    <w:tmpl w:val="BE2E6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42826"/>
    <w:multiLevelType w:val="hybridMultilevel"/>
    <w:tmpl w:val="C41E360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845B71"/>
    <w:multiLevelType w:val="multilevel"/>
    <w:tmpl w:val="796EC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8414837"/>
    <w:multiLevelType w:val="multilevel"/>
    <w:tmpl w:val="796EC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A894A1C"/>
    <w:multiLevelType w:val="hybridMultilevel"/>
    <w:tmpl w:val="8CF070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A0753"/>
    <w:multiLevelType w:val="hybridMultilevel"/>
    <w:tmpl w:val="7BEEF3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16027"/>
    <w:multiLevelType w:val="hybridMultilevel"/>
    <w:tmpl w:val="1922A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74996"/>
    <w:multiLevelType w:val="hybridMultilevel"/>
    <w:tmpl w:val="945E6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C24CE"/>
    <w:multiLevelType w:val="multilevel"/>
    <w:tmpl w:val="796EC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8C91569"/>
    <w:multiLevelType w:val="hybridMultilevel"/>
    <w:tmpl w:val="1F92AF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37D31"/>
    <w:multiLevelType w:val="hybridMultilevel"/>
    <w:tmpl w:val="3644470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4968769">
    <w:abstractNumId w:val="5"/>
  </w:num>
  <w:num w:numId="2" w16cid:durableId="2063668931">
    <w:abstractNumId w:val="13"/>
  </w:num>
  <w:num w:numId="3" w16cid:durableId="1476947334">
    <w:abstractNumId w:val="36"/>
  </w:num>
  <w:num w:numId="4" w16cid:durableId="897399945">
    <w:abstractNumId w:val="27"/>
  </w:num>
  <w:num w:numId="5" w16cid:durableId="790395954">
    <w:abstractNumId w:val="17"/>
  </w:num>
  <w:num w:numId="6" w16cid:durableId="1816994875">
    <w:abstractNumId w:val="15"/>
  </w:num>
  <w:num w:numId="7" w16cid:durableId="92745476">
    <w:abstractNumId w:val="35"/>
  </w:num>
  <w:num w:numId="8" w16cid:durableId="2138641971">
    <w:abstractNumId w:val="19"/>
  </w:num>
  <w:num w:numId="9" w16cid:durableId="412974941">
    <w:abstractNumId w:val="28"/>
  </w:num>
  <w:num w:numId="10" w16cid:durableId="746878806">
    <w:abstractNumId w:val="8"/>
  </w:num>
  <w:num w:numId="11" w16cid:durableId="2115975591">
    <w:abstractNumId w:val="24"/>
  </w:num>
  <w:num w:numId="12" w16cid:durableId="1268199315">
    <w:abstractNumId w:val="25"/>
  </w:num>
  <w:num w:numId="13" w16cid:durableId="222378231">
    <w:abstractNumId w:val="12"/>
  </w:num>
  <w:num w:numId="14" w16cid:durableId="1319532726">
    <w:abstractNumId w:val="3"/>
  </w:num>
  <w:num w:numId="15" w16cid:durableId="30152848">
    <w:abstractNumId w:val="9"/>
  </w:num>
  <w:num w:numId="16" w16cid:durableId="2048603941">
    <w:abstractNumId w:val="21"/>
  </w:num>
  <w:num w:numId="17" w16cid:durableId="1717003471">
    <w:abstractNumId w:val="11"/>
  </w:num>
  <w:num w:numId="18" w16cid:durableId="2038847398">
    <w:abstractNumId w:val="0"/>
  </w:num>
  <w:num w:numId="19" w16cid:durableId="590940264">
    <w:abstractNumId w:val="20"/>
  </w:num>
  <w:num w:numId="20" w16cid:durableId="1881092233">
    <w:abstractNumId w:val="14"/>
  </w:num>
  <w:num w:numId="21" w16cid:durableId="1862551953">
    <w:abstractNumId w:val="37"/>
  </w:num>
  <w:num w:numId="22" w16cid:durableId="395857331">
    <w:abstractNumId w:val="4"/>
  </w:num>
  <w:num w:numId="23" w16cid:durableId="1878082453">
    <w:abstractNumId w:val="6"/>
  </w:num>
  <w:num w:numId="24" w16cid:durableId="960376282">
    <w:abstractNumId w:val="23"/>
  </w:num>
  <w:num w:numId="25" w16cid:durableId="781996463">
    <w:abstractNumId w:val="32"/>
  </w:num>
  <w:num w:numId="26" w16cid:durableId="1791708129">
    <w:abstractNumId w:val="16"/>
  </w:num>
  <w:num w:numId="27" w16cid:durableId="48305805">
    <w:abstractNumId w:val="31"/>
  </w:num>
  <w:num w:numId="28" w16cid:durableId="1714571706">
    <w:abstractNumId w:val="22"/>
  </w:num>
  <w:num w:numId="29" w16cid:durableId="839347090">
    <w:abstractNumId w:val="10"/>
  </w:num>
  <w:num w:numId="30" w16cid:durableId="1128931568">
    <w:abstractNumId w:val="29"/>
  </w:num>
  <w:num w:numId="31" w16cid:durableId="798113492">
    <w:abstractNumId w:val="2"/>
  </w:num>
  <w:num w:numId="32" w16cid:durableId="2004969150">
    <w:abstractNumId w:val="26"/>
  </w:num>
  <w:num w:numId="33" w16cid:durableId="114258090">
    <w:abstractNumId w:val="38"/>
  </w:num>
  <w:num w:numId="34" w16cid:durableId="574122555">
    <w:abstractNumId w:val="7"/>
  </w:num>
  <w:num w:numId="35" w16cid:durableId="1829517164">
    <w:abstractNumId w:val="34"/>
  </w:num>
  <w:num w:numId="36" w16cid:durableId="126820231">
    <w:abstractNumId w:val="18"/>
  </w:num>
  <w:num w:numId="37" w16cid:durableId="2120101379">
    <w:abstractNumId w:val="30"/>
  </w:num>
  <w:num w:numId="38" w16cid:durableId="624309981">
    <w:abstractNumId w:val="39"/>
  </w:num>
  <w:num w:numId="39" w16cid:durableId="212348680">
    <w:abstractNumId w:val="1"/>
  </w:num>
  <w:num w:numId="40" w16cid:durableId="96019120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D1"/>
    <w:rsid w:val="00037D87"/>
    <w:rsid w:val="00046813"/>
    <w:rsid w:val="00073D80"/>
    <w:rsid w:val="00076C70"/>
    <w:rsid w:val="000A372C"/>
    <w:rsid w:val="000A7419"/>
    <w:rsid w:val="000B6099"/>
    <w:rsid w:val="000C0E65"/>
    <w:rsid w:val="000D7BA6"/>
    <w:rsid w:val="00164546"/>
    <w:rsid w:val="001A5B95"/>
    <w:rsid w:val="001C3DBE"/>
    <w:rsid w:val="001C7FC6"/>
    <w:rsid w:val="001E44BB"/>
    <w:rsid w:val="001F244B"/>
    <w:rsid w:val="002031F1"/>
    <w:rsid w:val="002166B6"/>
    <w:rsid w:val="00280E5F"/>
    <w:rsid w:val="002B28DE"/>
    <w:rsid w:val="002E3E3A"/>
    <w:rsid w:val="00322AF3"/>
    <w:rsid w:val="0039429D"/>
    <w:rsid w:val="003F3AA7"/>
    <w:rsid w:val="00420CC4"/>
    <w:rsid w:val="00423FAD"/>
    <w:rsid w:val="0048298E"/>
    <w:rsid w:val="00483C3F"/>
    <w:rsid w:val="00485891"/>
    <w:rsid w:val="00496DB8"/>
    <w:rsid w:val="004B10C9"/>
    <w:rsid w:val="0050418D"/>
    <w:rsid w:val="00543D20"/>
    <w:rsid w:val="00552561"/>
    <w:rsid w:val="00552D67"/>
    <w:rsid w:val="005876A2"/>
    <w:rsid w:val="005C18A9"/>
    <w:rsid w:val="005E4561"/>
    <w:rsid w:val="005E7132"/>
    <w:rsid w:val="00613767"/>
    <w:rsid w:val="00655741"/>
    <w:rsid w:val="006C3584"/>
    <w:rsid w:val="006C7587"/>
    <w:rsid w:val="006E1233"/>
    <w:rsid w:val="00700DD4"/>
    <w:rsid w:val="00737FAC"/>
    <w:rsid w:val="00740E21"/>
    <w:rsid w:val="00772484"/>
    <w:rsid w:val="007735E1"/>
    <w:rsid w:val="00773CB1"/>
    <w:rsid w:val="007B2A80"/>
    <w:rsid w:val="007C1E68"/>
    <w:rsid w:val="007D4B05"/>
    <w:rsid w:val="0081655C"/>
    <w:rsid w:val="008722FC"/>
    <w:rsid w:val="00876DEC"/>
    <w:rsid w:val="00893D9D"/>
    <w:rsid w:val="008A5F80"/>
    <w:rsid w:val="008B2D5D"/>
    <w:rsid w:val="008B60D7"/>
    <w:rsid w:val="008D2842"/>
    <w:rsid w:val="00905DAA"/>
    <w:rsid w:val="009664D1"/>
    <w:rsid w:val="00981062"/>
    <w:rsid w:val="00987E60"/>
    <w:rsid w:val="009A1ECB"/>
    <w:rsid w:val="009C2B84"/>
    <w:rsid w:val="009D0FC9"/>
    <w:rsid w:val="009F6614"/>
    <w:rsid w:val="00A07EB9"/>
    <w:rsid w:val="00A54172"/>
    <w:rsid w:val="00A90AFF"/>
    <w:rsid w:val="00AB6F15"/>
    <w:rsid w:val="00AE118D"/>
    <w:rsid w:val="00B340F2"/>
    <w:rsid w:val="00B93F6F"/>
    <w:rsid w:val="00BA10BA"/>
    <w:rsid w:val="00BD0E2C"/>
    <w:rsid w:val="00C26F26"/>
    <w:rsid w:val="00C46FDB"/>
    <w:rsid w:val="00CA7F81"/>
    <w:rsid w:val="00CC189F"/>
    <w:rsid w:val="00CD6662"/>
    <w:rsid w:val="00CD6BF8"/>
    <w:rsid w:val="00D018F2"/>
    <w:rsid w:val="00D31910"/>
    <w:rsid w:val="00D47923"/>
    <w:rsid w:val="00DA5338"/>
    <w:rsid w:val="00DA5ED0"/>
    <w:rsid w:val="00DE27C4"/>
    <w:rsid w:val="00E01983"/>
    <w:rsid w:val="00E6599A"/>
    <w:rsid w:val="00E73C5E"/>
    <w:rsid w:val="00EC3CC5"/>
    <w:rsid w:val="00EE1487"/>
    <w:rsid w:val="00F10216"/>
    <w:rsid w:val="00F2364A"/>
    <w:rsid w:val="00F318D7"/>
    <w:rsid w:val="00F41EBD"/>
    <w:rsid w:val="00F5771D"/>
    <w:rsid w:val="00F80181"/>
    <w:rsid w:val="00F9193C"/>
    <w:rsid w:val="00F97CC4"/>
    <w:rsid w:val="00FA098A"/>
    <w:rsid w:val="00FA3C0D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5051"/>
  <w15:chartTrackingRefBased/>
  <w15:docId w15:val="{877FE2C3-7A9D-4CBE-949D-012FD894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0BA"/>
    <w:rPr>
      <w:rFonts w:ascii="Poppins Light" w:hAnsi="Poppins Light"/>
    </w:rPr>
  </w:style>
  <w:style w:type="paragraph" w:styleId="Ttulo1">
    <w:name w:val="heading 1"/>
    <w:basedOn w:val="Normal"/>
    <w:next w:val="Normal"/>
    <w:link w:val="Ttulo1Car"/>
    <w:uiPriority w:val="9"/>
    <w:qFormat/>
    <w:rsid w:val="00BA10BA"/>
    <w:pPr>
      <w:keepNext/>
      <w:keepLines/>
      <w:spacing w:before="360" w:after="120"/>
      <w:outlineLvl w:val="0"/>
    </w:pPr>
    <w:rPr>
      <w:rFonts w:ascii="Poppins ExtraBold" w:eastAsiaTheme="majorEastAsia" w:hAnsi="Poppins ExtraBold" w:cstheme="majorBidi"/>
      <w:smallCaps/>
      <w:color w:val="09D4D8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10BA"/>
    <w:pPr>
      <w:keepNext/>
      <w:keepLines/>
      <w:spacing w:before="160" w:after="120"/>
      <w:outlineLvl w:val="1"/>
    </w:pPr>
    <w:rPr>
      <w:rFonts w:ascii="Poppins Bold" w:eastAsiaTheme="majorEastAsia" w:hAnsi="Poppins Bold" w:cstheme="majorBidi"/>
      <w:color w:val="FFFFFF" w:themeColor="background1"/>
      <w:sz w:val="26"/>
      <w:szCs w:val="26"/>
      <w14:textOutline w14:w="9525" w14:cap="rnd" w14:cmpd="sng" w14:algn="ctr">
        <w14:noFill/>
        <w14:prstDash w14:val="solid"/>
        <w14:bevel/>
      </w14:textOutline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A10BA"/>
    <w:pPr>
      <w:keepNext/>
      <w:keepLines/>
      <w:spacing w:before="160" w:after="120"/>
      <w:outlineLvl w:val="2"/>
    </w:pPr>
    <w:rPr>
      <w:rFonts w:ascii="Poppins" w:eastAsiaTheme="majorEastAsia" w:hAnsi="Poppins" w:cstheme="majorBidi"/>
      <w:b/>
      <w:color w:val="09D4D8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FAC"/>
  </w:style>
  <w:style w:type="paragraph" w:styleId="Piedepgina">
    <w:name w:val="footer"/>
    <w:basedOn w:val="Normal"/>
    <w:link w:val="PiedepginaCar"/>
    <w:uiPriority w:val="99"/>
    <w:unhideWhenUsed/>
    <w:rsid w:val="00737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FAC"/>
  </w:style>
  <w:style w:type="character" w:customStyle="1" w:styleId="Ttulo1Car">
    <w:name w:val="Título 1 Car"/>
    <w:basedOn w:val="Fuentedeprrafopredeter"/>
    <w:link w:val="Ttulo1"/>
    <w:uiPriority w:val="9"/>
    <w:rsid w:val="00BA10BA"/>
    <w:rPr>
      <w:rFonts w:ascii="Poppins ExtraBold" w:eastAsiaTheme="majorEastAsia" w:hAnsi="Poppins ExtraBold" w:cstheme="majorBidi"/>
      <w:smallCaps/>
      <w:color w:val="09D4D8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A10BA"/>
    <w:rPr>
      <w:rFonts w:ascii="Poppins Bold" w:eastAsiaTheme="majorEastAsia" w:hAnsi="Poppins Bold" w:cstheme="majorBidi"/>
      <w:color w:val="FFFFFF" w:themeColor="background1"/>
      <w:sz w:val="26"/>
      <w:szCs w:val="26"/>
      <w14:textOutline w14:w="9525" w14:cap="rnd" w14:cmpd="sng" w14:algn="ctr">
        <w14:noFill/>
        <w14:prstDash w14:val="solid"/>
        <w14:bevel/>
      </w14:textOutline>
    </w:rPr>
  </w:style>
  <w:style w:type="character" w:customStyle="1" w:styleId="Ttulo3Car">
    <w:name w:val="Título 3 Car"/>
    <w:basedOn w:val="Fuentedeprrafopredeter"/>
    <w:link w:val="Ttulo3"/>
    <w:uiPriority w:val="9"/>
    <w:rsid w:val="00BA10BA"/>
    <w:rPr>
      <w:rFonts w:ascii="Poppins" w:eastAsiaTheme="majorEastAsia" w:hAnsi="Poppins" w:cstheme="majorBidi"/>
      <w:b/>
      <w:color w:val="09D4D8"/>
      <w:sz w:val="24"/>
      <w:szCs w:val="24"/>
    </w:rPr>
  </w:style>
  <w:style w:type="character" w:customStyle="1" w:styleId="go">
    <w:name w:val="go"/>
    <w:rsid w:val="005E4561"/>
  </w:style>
  <w:style w:type="character" w:styleId="Hipervnculo">
    <w:name w:val="Hyperlink"/>
    <w:basedOn w:val="Fuentedeprrafopredeter"/>
    <w:uiPriority w:val="99"/>
    <w:unhideWhenUsed/>
    <w:rsid w:val="005E45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456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E3E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\Desktop\Plantillas%20ARELL\5.%20Resolu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bf_Sehatramitado_x003f_ xmlns="502949f5-cf84-4a0e-bcaf-e6d60ccef45e">false</_x00bf_Sehatramitado_x003f_>
    <lcf76f155ced4ddcb4097134ff3c332f xmlns="502949f5-cf84-4a0e-bcaf-e6d60ccef45e">
      <Terms xmlns="http://schemas.microsoft.com/office/infopath/2007/PartnerControls"/>
    </lcf76f155ced4ddcb4097134ff3c332f>
    <TaxCatchAll xmlns="99168586-2a1e-4621-8665-4f0f8b79fb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2F46E7E0AD7148BCEE099DEC051F59" ma:contentTypeVersion="18" ma:contentTypeDescription="Crear nuevo documento." ma:contentTypeScope="" ma:versionID="269338452a5784580daf64f629620541">
  <xsd:schema xmlns:xsd="http://www.w3.org/2001/XMLSchema" xmlns:xs="http://www.w3.org/2001/XMLSchema" xmlns:p="http://schemas.microsoft.com/office/2006/metadata/properties" xmlns:ns2="502949f5-cf84-4a0e-bcaf-e6d60ccef45e" xmlns:ns3="99168586-2a1e-4621-8665-4f0f8b79fbf2" targetNamespace="http://schemas.microsoft.com/office/2006/metadata/properties" ma:root="true" ma:fieldsID="dea63455b3ed0bf663c541143889b016" ns2:_="" ns3:_="">
    <xsd:import namespace="502949f5-cf84-4a0e-bcaf-e6d60ccef45e"/>
    <xsd:import namespace="99168586-2a1e-4621-8665-4f0f8b79f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bf_Sehatramitado_x003f_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949f5-cf84-4a0e-bcaf-e6d60ccef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x00bf_Sehatramitado_x003f_" ma:index="21" nillable="true" ma:displayName="¿Se ha tramitado?" ma:default="0" ma:description="Si se ha tramitado con gerencia" ma:format="Dropdown" ma:internalName="_x00bf_Sehatramitado_x003f_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70d5ff2-e4b6-4508-a89b-274ee3ad9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68586-2a1e-4621-8665-4f0f8b79f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8f51443-694c-472f-8e4c-6fd648be063b}" ma:internalName="TaxCatchAll" ma:showField="CatchAllData" ma:web="99168586-2a1e-4621-8665-4f0f8b79f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25B4C-551B-4E35-832C-4B4C93ACB692}">
  <ds:schemaRefs>
    <ds:schemaRef ds:uri="http://schemas.microsoft.com/office/2006/metadata/properties"/>
    <ds:schemaRef ds:uri="http://schemas.microsoft.com/office/infopath/2007/PartnerControls"/>
    <ds:schemaRef ds:uri="502949f5-cf84-4a0e-bcaf-e6d60ccef45e"/>
    <ds:schemaRef ds:uri="99168586-2a1e-4621-8665-4f0f8b79fbf2"/>
  </ds:schemaRefs>
</ds:datastoreItem>
</file>

<file path=customXml/itemProps2.xml><?xml version="1.0" encoding="utf-8"?>
<ds:datastoreItem xmlns:ds="http://schemas.openxmlformats.org/officeDocument/2006/customXml" ds:itemID="{8D091242-6B4B-4BAE-B73F-00E07D4ED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56578-BC6C-4DBD-B07D-2E5C89791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949f5-cf84-4a0e-bcaf-e6d60ccef45e"/>
    <ds:schemaRef ds:uri="99168586-2a1e-4621-8665-4f0f8b79f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 Resoluciones</Template>
  <TotalTime>261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gibanel</dc:creator>
  <cp:keywords/>
  <dc:description/>
  <cp:lastModifiedBy>Javi Duran</cp:lastModifiedBy>
  <cp:revision>12</cp:revision>
  <cp:lastPrinted>2023-11-12T17:24:00Z</cp:lastPrinted>
  <dcterms:created xsi:type="dcterms:W3CDTF">2023-02-02T17:43:00Z</dcterms:created>
  <dcterms:modified xsi:type="dcterms:W3CDTF">2023-11-19T10:17:00Z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0x0101002E2F46E7E0AD7148BCEE099DEC051F59</vt:lpwstr>
  </property>
  <property fmtid="{D5CDD505-2E9C-101B-9397-08002B2CF9AE}" pid="3" name="MediaServiceImageTags">
    <vt:lpwstr/>
  </property>
</Properties>
</file>