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5E1C" w14:textId="77777777" w:rsidR="00AF7909" w:rsidRPr="000E76BE" w:rsidRDefault="00AF7909" w:rsidP="00AF7909">
      <w:pPr>
        <w:jc w:val="center"/>
        <w:rPr>
          <w:rFonts w:ascii="Poppins" w:eastAsiaTheme="majorEastAsia" w:hAnsi="Poppins" w:cs="Poppins"/>
          <w:b/>
          <w:bCs/>
          <w:smallCaps/>
          <w:color w:val="420F44"/>
          <w:sz w:val="40"/>
          <w:szCs w:val="40"/>
          <w:u w:val="single"/>
        </w:rPr>
      </w:pPr>
      <w:r w:rsidRPr="000E76BE">
        <w:rPr>
          <w:rFonts w:ascii="Poppins" w:eastAsiaTheme="majorEastAsia" w:hAnsi="Poppins" w:cs="Poppins"/>
          <w:b/>
          <w:bCs/>
          <w:smallCaps/>
          <w:color w:val="420F44"/>
          <w:sz w:val="40"/>
          <w:szCs w:val="40"/>
          <w:u w:val="single"/>
        </w:rPr>
        <w:t>Memoria Proyecto GP</w:t>
      </w:r>
    </w:p>
    <w:p w14:paraId="6B6B1EAE" w14:textId="77777777" w:rsidR="00AF7909" w:rsidRPr="000E76BE" w:rsidRDefault="00AF7909" w:rsidP="00AF7909">
      <w:pPr>
        <w:spacing w:line="360" w:lineRule="exact"/>
        <w:jc w:val="both"/>
        <w:rPr>
          <w:rFonts w:ascii="Poppins" w:hAnsi="Poppins" w:cs="Poppins"/>
        </w:rPr>
      </w:pPr>
      <w:r w:rsidRPr="000E76BE">
        <w:rPr>
          <w:rFonts w:ascii="Poppins" w:hAnsi="Poppins" w:cs="Poppins"/>
        </w:rPr>
        <w:t>MEMORIA EXPLICATIVA DEL PROYECTO, que no excederá de 5000 palabras y que, para su correcta evaluación, deberá ajustarse al siguiente esquema</w:t>
      </w:r>
      <w:r>
        <w:rPr>
          <w:rFonts w:ascii="Poppins" w:hAnsi="Poppins" w:cs="Poppins"/>
        </w:rPr>
        <w:t xml:space="preserve"> (El documento final se enviará </w:t>
      </w:r>
      <w:r w:rsidRPr="000E76BE">
        <w:rPr>
          <w:rFonts w:ascii="Poppins" w:hAnsi="Poppins" w:cs="Poppins"/>
          <w:b/>
          <w:bCs/>
        </w:rPr>
        <w:t>sin</w:t>
      </w:r>
      <w:r>
        <w:rPr>
          <w:rFonts w:ascii="Poppins" w:hAnsi="Poppins" w:cs="Poppins"/>
        </w:rPr>
        <w:t xml:space="preserve"> este párrafo explicativo)</w:t>
      </w:r>
      <w:r w:rsidRPr="000E76BE">
        <w:rPr>
          <w:rFonts w:ascii="Poppins" w:hAnsi="Poppins" w:cs="Poppins"/>
        </w:rPr>
        <w:t xml:space="preserve">: </w:t>
      </w:r>
    </w:p>
    <w:p w14:paraId="0784DBA2" w14:textId="77777777" w:rsidR="00AF7909" w:rsidRDefault="00AF7909" w:rsidP="00AF7909">
      <w:pPr>
        <w:spacing w:line="360" w:lineRule="exact"/>
        <w:jc w:val="both"/>
        <w:rPr>
          <w:rFonts w:ascii="Calibri" w:hAnsi="Calibri" w:cs="Calibri"/>
        </w:rPr>
      </w:pPr>
    </w:p>
    <w:p w14:paraId="0EEA8CA1" w14:textId="77777777" w:rsidR="00AF7909" w:rsidRPr="007E0E8F" w:rsidRDefault="00AF7909" w:rsidP="00AF7909">
      <w:pPr>
        <w:spacing w:line="360" w:lineRule="exact"/>
        <w:jc w:val="both"/>
        <w:rPr>
          <w:rFonts w:ascii="Poppins" w:hAnsi="Poppins" w:cs="Poppins"/>
          <w:sz w:val="20"/>
          <w:szCs w:val="20"/>
        </w:rPr>
      </w:pPr>
      <w:r w:rsidRPr="000E76BE">
        <w:rPr>
          <w:rFonts w:ascii="Poppins" w:hAnsi="Poppins" w:cs="Poppins"/>
          <w:b/>
          <w:bCs/>
          <w:color w:val="420F44"/>
        </w:rPr>
        <w:t>Nombre del Grupo</w:t>
      </w:r>
      <w:r w:rsidRPr="004B462E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</w:p>
    <w:p w14:paraId="5721A77F" w14:textId="77777777" w:rsidR="00AF7909" w:rsidRPr="004B462E" w:rsidRDefault="00AF7909" w:rsidP="00AF7909">
      <w:pPr>
        <w:spacing w:line="360" w:lineRule="exact"/>
        <w:jc w:val="both"/>
        <w:rPr>
          <w:rFonts w:ascii="Calibri" w:hAnsi="Calibri" w:cs="Calibri"/>
        </w:rPr>
      </w:pPr>
    </w:p>
    <w:p w14:paraId="41239704" w14:textId="422C2C7C" w:rsidR="00AF7909" w:rsidRPr="007E0E8F" w:rsidRDefault="00AF7909" w:rsidP="00AF7909">
      <w:pPr>
        <w:spacing w:line="360" w:lineRule="exact"/>
        <w:jc w:val="both"/>
        <w:rPr>
          <w:rFonts w:ascii="Poppins" w:hAnsi="Poppins" w:cs="Poppins"/>
          <w:sz w:val="20"/>
          <w:szCs w:val="20"/>
        </w:rPr>
      </w:pPr>
      <w:r w:rsidRPr="000E76BE">
        <w:rPr>
          <w:rFonts w:ascii="Poppins" w:hAnsi="Poppins" w:cs="Poppins"/>
          <w:b/>
          <w:bCs/>
          <w:color w:val="420F44"/>
        </w:rPr>
        <w:t>Acrónimo en el caso en el que lo hubiere</w:t>
      </w:r>
      <w:r w:rsidRPr="004B462E">
        <w:rPr>
          <w:rFonts w:ascii="Calibri" w:hAnsi="Calibri" w:cs="Calibri"/>
        </w:rPr>
        <w:t>:</w:t>
      </w:r>
      <w:r w:rsidR="007E0E8F">
        <w:rPr>
          <w:rFonts w:ascii="Calibri" w:hAnsi="Calibri" w:cs="Calibri"/>
        </w:rPr>
        <w:t xml:space="preserve"> </w:t>
      </w:r>
    </w:p>
    <w:p w14:paraId="0D65532A" w14:textId="77777777" w:rsidR="00AF7909" w:rsidRPr="004B462E" w:rsidRDefault="00AF7909" w:rsidP="00AF7909">
      <w:pPr>
        <w:spacing w:line="360" w:lineRule="exact"/>
        <w:jc w:val="both"/>
        <w:rPr>
          <w:rFonts w:ascii="Calibri" w:hAnsi="Calibri" w:cs="Calibri"/>
        </w:rPr>
      </w:pPr>
    </w:p>
    <w:p w14:paraId="03343C84" w14:textId="77777777" w:rsidR="00AF7909" w:rsidRPr="00677E5C" w:rsidRDefault="00AF7909" w:rsidP="00AF7909">
      <w:pPr>
        <w:numPr>
          <w:ilvl w:val="0"/>
          <w:numId w:val="41"/>
        </w:numPr>
        <w:spacing w:after="0" w:line="360" w:lineRule="exact"/>
        <w:jc w:val="both"/>
        <w:rPr>
          <w:rFonts w:ascii="Poppins" w:hAnsi="Poppins" w:cs="Poppins"/>
          <w:b/>
          <w:bCs/>
          <w:color w:val="420F44"/>
          <w:sz w:val="24"/>
          <w:szCs w:val="24"/>
        </w:rPr>
      </w:pPr>
      <w:r w:rsidRPr="00677E5C">
        <w:rPr>
          <w:rFonts w:ascii="Poppins" w:hAnsi="Poppins" w:cs="Poppins"/>
          <w:b/>
          <w:bCs/>
          <w:color w:val="420F44"/>
          <w:sz w:val="24"/>
          <w:szCs w:val="24"/>
        </w:rPr>
        <w:t xml:space="preserve">RESUMEN DEL PROYECTO </w:t>
      </w:r>
    </w:p>
    <w:p w14:paraId="060247A8" w14:textId="77777777" w:rsidR="00AF7909" w:rsidRPr="007E0E8F" w:rsidRDefault="00AF7909" w:rsidP="00AF7909">
      <w:pPr>
        <w:spacing w:line="360" w:lineRule="exact"/>
        <w:jc w:val="both"/>
        <w:rPr>
          <w:rFonts w:ascii="Poppins" w:hAnsi="Poppins" w:cs="Poppins"/>
          <w:sz w:val="20"/>
          <w:szCs w:val="20"/>
        </w:rPr>
      </w:pPr>
    </w:p>
    <w:p w14:paraId="2083B840" w14:textId="77777777" w:rsidR="00AF7909" w:rsidRPr="007E0E8F" w:rsidRDefault="00AF7909" w:rsidP="00AF7909">
      <w:pPr>
        <w:spacing w:line="360" w:lineRule="exact"/>
        <w:jc w:val="both"/>
        <w:rPr>
          <w:rFonts w:ascii="Poppins" w:hAnsi="Poppins" w:cs="Poppins"/>
          <w:sz w:val="20"/>
          <w:szCs w:val="20"/>
        </w:rPr>
      </w:pPr>
    </w:p>
    <w:p w14:paraId="78402CE7" w14:textId="77777777" w:rsidR="00AF7909" w:rsidRPr="007E0E8F" w:rsidRDefault="00AF7909" w:rsidP="00AF7909">
      <w:pPr>
        <w:spacing w:line="360" w:lineRule="exact"/>
        <w:jc w:val="both"/>
        <w:rPr>
          <w:rFonts w:ascii="Poppins" w:hAnsi="Poppins" w:cs="Poppins"/>
          <w:sz w:val="20"/>
          <w:szCs w:val="20"/>
        </w:rPr>
      </w:pPr>
    </w:p>
    <w:p w14:paraId="51079DAE" w14:textId="77777777" w:rsidR="00AF7909" w:rsidRPr="007E0E8F" w:rsidRDefault="00AF7909" w:rsidP="00AF7909">
      <w:pPr>
        <w:spacing w:line="360" w:lineRule="exact"/>
        <w:jc w:val="both"/>
        <w:rPr>
          <w:rFonts w:ascii="Poppins" w:hAnsi="Poppins" w:cs="Poppins"/>
          <w:sz w:val="20"/>
          <w:szCs w:val="20"/>
        </w:rPr>
      </w:pPr>
    </w:p>
    <w:p w14:paraId="2C38F2E8" w14:textId="77777777" w:rsidR="00AF7909" w:rsidRPr="000E76BE" w:rsidRDefault="00AF7909" w:rsidP="00AF7909">
      <w:pPr>
        <w:numPr>
          <w:ilvl w:val="0"/>
          <w:numId w:val="41"/>
        </w:numPr>
        <w:spacing w:after="0" w:line="360" w:lineRule="exact"/>
        <w:jc w:val="both"/>
        <w:rPr>
          <w:rFonts w:ascii="Poppins" w:hAnsi="Poppins" w:cs="Poppins"/>
          <w:b/>
          <w:bCs/>
          <w:color w:val="420F44"/>
          <w:sz w:val="24"/>
          <w:szCs w:val="24"/>
        </w:rPr>
      </w:pPr>
      <w:r w:rsidRPr="000E76BE">
        <w:rPr>
          <w:rFonts w:ascii="Poppins" w:hAnsi="Poppins" w:cs="Poppins"/>
          <w:b/>
          <w:bCs/>
          <w:color w:val="420F44"/>
          <w:sz w:val="24"/>
          <w:szCs w:val="24"/>
        </w:rPr>
        <w:t xml:space="preserve">HIPÓTESIS Y OBJETIVOS </w:t>
      </w:r>
    </w:p>
    <w:p w14:paraId="1FCB67D4" w14:textId="77777777" w:rsidR="00AF7909" w:rsidRPr="007E0E8F" w:rsidRDefault="00AF7909" w:rsidP="00AF7909">
      <w:pPr>
        <w:spacing w:line="360" w:lineRule="exact"/>
        <w:jc w:val="both"/>
        <w:rPr>
          <w:rFonts w:ascii="Poppins" w:hAnsi="Poppins" w:cs="Poppins"/>
          <w:sz w:val="20"/>
          <w:szCs w:val="20"/>
        </w:rPr>
      </w:pPr>
    </w:p>
    <w:p w14:paraId="595AF6AC" w14:textId="77777777" w:rsidR="00AF7909" w:rsidRPr="007E0E8F" w:rsidRDefault="00AF7909" w:rsidP="00AF7909">
      <w:pPr>
        <w:spacing w:line="360" w:lineRule="exact"/>
        <w:jc w:val="both"/>
        <w:rPr>
          <w:rFonts w:ascii="Poppins" w:hAnsi="Poppins" w:cs="Poppins"/>
          <w:sz w:val="20"/>
          <w:szCs w:val="20"/>
        </w:rPr>
      </w:pPr>
    </w:p>
    <w:p w14:paraId="11B60957" w14:textId="77777777" w:rsidR="00AF7909" w:rsidRPr="007E0E8F" w:rsidRDefault="00AF7909" w:rsidP="00AF7909">
      <w:pPr>
        <w:spacing w:line="360" w:lineRule="exact"/>
        <w:jc w:val="both"/>
        <w:rPr>
          <w:rFonts w:ascii="Poppins" w:hAnsi="Poppins" w:cs="Poppins"/>
          <w:sz w:val="20"/>
          <w:szCs w:val="20"/>
        </w:rPr>
      </w:pPr>
    </w:p>
    <w:p w14:paraId="62BD6FA7" w14:textId="77777777" w:rsidR="00AF7909" w:rsidRDefault="00AF7909" w:rsidP="00AF7909">
      <w:pPr>
        <w:numPr>
          <w:ilvl w:val="0"/>
          <w:numId w:val="41"/>
        </w:numPr>
        <w:spacing w:after="0" w:line="360" w:lineRule="exact"/>
        <w:jc w:val="both"/>
        <w:rPr>
          <w:rFonts w:ascii="Poppins" w:hAnsi="Poppins" w:cs="Poppins"/>
          <w:b/>
          <w:bCs/>
          <w:color w:val="420F44"/>
          <w:sz w:val="24"/>
          <w:szCs w:val="24"/>
        </w:rPr>
      </w:pPr>
      <w:r w:rsidRPr="000E76BE">
        <w:rPr>
          <w:rFonts w:ascii="Poppins" w:hAnsi="Poppins" w:cs="Poppins"/>
          <w:b/>
          <w:bCs/>
          <w:color w:val="420F44"/>
          <w:sz w:val="24"/>
          <w:szCs w:val="24"/>
        </w:rPr>
        <w:t xml:space="preserve">BIBLIOGRAFÍA </w:t>
      </w:r>
      <w:r>
        <w:rPr>
          <w:rFonts w:ascii="Poppins" w:hAnsi="Poppins" w:cs="Poppins"/>
          <w:b/>
          <w:bCs/>
          <w:color w:val="420F44"/>
          <w:sz w:val="24"/>
          <w:szCs w:val="24"/>
        </w:rPr>
        <w:t>(En el caso de ser un grupo de labor investigadora)</w:t>
      </w:r>
    </w:p>
    <w:p w14:paraId="18714A96" w14:textId="77777777" w:rsidR="00AF7909" w:rsidRPr="007E0E8F" w:rsidRDefault="00AF7909" w:rsidP="00AF7909">
      <w:pPr>
        <w:spacing w:after="0" w:line="360" w:lineRule="exact"/>
        <w:ind w:left="360"/>
        <w:jc w:val="both"/>
        <w:rPr>
          <w:rFonts w:ascii="Poppins" w:hAnsi="Poppins" w:cs="Poppins"/>
          <w:color w:val="420F44"/>
          <w:sz w:val="20"/>
          <w:szCs w:val="20"/>
        </w:rPr>
      </w:pPr>
    </w:p>
    <w:p w14:paraId="4D472C11" w14:textId="77777777" w:rsidR="00AF7909" w:rsidRPr="007E0E8F" w:rsidRDefault="00AF7909" w:rsidP="00AF7909">
      <w:pPr>
        <w:spacing w:after="0" w:line="360" w:lineRule="exact"/>
        <w:ind w:left="360"/>
        <w:jc w:val="both"/>
        <w:rPr>
          <w:rFonts w:ascii="Poppins" w:hAnsi="Poppins" w:cs="Poppins"/>
          <w:color w:val="420F44"/>
          <w:sz w:val="20"/>
          <w:szCs w:val="20"/>
        </w:rPr>
      </w:pPr>
    </w:p>
    <w:p w14:paraId="3E725E45" w14:textId="77777777" w:rsidR="00AF7909" w:rsidRPr="007E0E8F" w:rsidRDefault="00AF7909" w:rsidP="00AF7909">
      <w:pPr>
        <w:spacing w:after="0" w:line="360" w:lineRule="exact"/>
        <w:ind w:left="360"/>
        <w:jc w:val="both"/>
        <w:rPr>
          <w:rFonts w:ascii="Poppins" w:hAnsi="Poppins" w:cs="Poppins"/>
          <w:color w:val="420F44"/>
          <w:sz w:val="20"/>
          <w:szCs w:val="20"/>
        </w:rPr>
      </w:pPr>
    </w:p>
    <w:p w14:paraId="44974B97" w14:textId="77777777" w:rsidR="00AF7909" w:rsidRPr="007E0E8F" w:rsidRDefault="00AF7909" w:rsidP="00AF7909">
      <w:pPr>
        <w:spacing w:line="360" w:lineRule="exact"/>
        <w:jc w:val="both"/>
        <w:rPr>
          <w:rFonts w:ascii="Poppins" w:hAnsi="Poppins" w:cs="Poppins"/>
          <w:sz w:val="18"/>
          <w:szCs w:val="18"/>
        </w:rPr>
      </w:pPr>
    </w:p>
    <w:p w14:paraId="7B3BC77A" w14:textId="77777777" w:rsidR="00AF7909" w:rsidRPr="007E0E8F" w:rsidRDefault="00AF7909" w:rsidP="00AF7909">
      <w:pPr>
        <w:spacing w:line="360" w:lineRule="exact"/>
        <w:jc w:val="both"/>
        <w:rPr>
          <w:rFonts w:ascii="Poppins" w:hAnsi="Poppins" w:cs="Poppins"/>
          <w:sz w:val="20"/>
          <w:szCs w:val="20"/>
        </w:rPr>
      </w:pPr>
    </w:p>
    <w:p w14:paraId="3F609B8A" w14:textId="77777777" w:rsidR="00AF7909" w:rsidRPr="007E0E8F" w:rsidRDefault="00AF7909" w:rsidP="00AF7909">
      <w:pPr>
        <w:spacing w:line="360" w:lineRule="exact"/>
        <w:jc w:val="both"/>
        <w:rPr>
          <w:rFonts w:ascii="Poppins" w:hAnsi="Poppins" w:cs="Poppins"/>
          <w:sz w:val="20"/>
          <w:szCs w:val="20"/>
        </w:rPr>
      </w:pPr>
    </w:p>
    <w:p w14:paraId="783BDFA9" w14:textId="77777777" w:rsidR="00AF7909" w:rsidRPr="007E0E8F" w:rsidRDefault="00AF7909" w:rsidP="00AF7909">
      <w:pPr>
        <w:spacing w:line="360" w:lineRule="exact"/>
        <w:jc w:val="both"/>
        <w:rPr>
          <w:rFonts w:ascii="Poppins" w:hAnsi="Poppins" w:cs="Poppins"/>
          <w:color w:val="420F44"/>
          <w:sz w:val="20"/>
          <w:szCs w:val="20"/>
        </w:rPr>
      </w:pPr>
    </w:p>
    <w:p w14:paraId="2C005121" w14:textId="77777777" w:rsidR="00AF7909" w:rsidRPr="000E76BE" w:rsidRDefault="00AF7909" w:rsidP="00AF7909">
      <w:pPr>
        <w:numPr>
          <w:ilvl w:val="0"/>
          <w:numId w:val="41"/>
        </w:numPr>
        <w:spacing w:after="0" w:line="360" w:lineRule="exact"/>
        <w:jc w:val="both"/>
        <w:rPr>
          <w:rFonts w:ascii="Poppins" w:hAnsi="Poppins" w:cs="Poppins"/>
          <w:b/>
          <w:bCs/>
          <w:color w:val="420F44"/>
          <w:sz w:val="24"/>
          <w:szCs w:val="24"/>
        </w:rPr>
      </w:pPr>
      <w:r>
        <w:rPr>
          <w:rFonts w:ascii="Poppins" w:hAnsi="Poppins" w:cs="Poppins"/>
          <w:b/>
          <w:bCs/>
          <w:color w:val="420F44"/>
          <w:sz w:val="24"/>
          <w:szCs w:val="24"/>
        </w:rPr>
        <w:t>PRESUPUESTO Y NECESIDADES</w:t>
      </w:r>
      <w:r w:rsidRPr="000E76BE">
        <w:rPr>
          <w:rFonts w:ascii="Poppins" w:hAnsi="Poppins" w:cs="Poppins"/>
          <w:b/>
          <w:bCs/>
          <w:color w:val="420F44"/>
          <w:sz w:val="24"/>
          <w:szCs w:val="24"/>
        </w:rPr>
        <w:t xml:space="preserve"> DEL PROYECTO </w:t>
      </w:r>
    </w:p>
    <w:p w14:paraId="031EC768" w14:textId="50D78CFF" w:rsidR="00CC189F" w:rsidRPr="007E0E8F" w:rsidRDefault="00CC189F" w:rsidP="009D0FC9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</w:p>
    <w:sectPr w:rsidR="00CC189F" w:rsidRPr="007E0E8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5519" w14:textId="77777777" w:rsidR="004B10C9" w:rsidRDefault="004B10C9" w:rsidP="00737FAC">
      <w:pPr>
        <w:spacing w:after="0" w:line="240" w:lineRule="auto"/>
      </w:pPr>
      <w:r>
        <w:separator/>
      </w:r>
    </w:p>
  </w:endnote>
  <w:endnote w:type="continuationSeparator" w:id="0">
    <w:p w14:paraId="278CB149" w14:textId="77777777" w:rsidR="004B10C9" w:rsidRDefault="004B10C9" w:rsidP="0073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 Light">
    <w:altName w:val="Poppins Light"/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Poppins ExtraBold"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Poppins Bold">
    <w:panose1 w:val="00000000000000000000"/>
    <w:charset w:val="00"/>
    <w:family w:val="roman"/>
    <w:notTrueType/>
    <w:pitch w:val="default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907" w:type="dxa"/>
      <w:tblInd w:w="-1706" w:type="dxa"/>
      <w:tblBorders>
        <w:bottom w:val="single" w:sz="2" w:space="0" w:color="AD0D17"/>
        <w:insideH w:val="double" w:sz="4" w:space="0" w:color="AD0D17"/>
      </w:tblBorders>
      <w:tblLook w:val="04A0" w:firstRow="1" w:lastRow="0" w:firstColumn="1" w:lastColumn="0" w:noHBand="0" w:noVBand="1"/>
    </w:tblPr>
    <w:tblGrid>
      <w:gridCol w:w="4493"/>
      <w:gridCol w:w="1324"/>
      <w:gridCol w:w="284"/>
      <w:gridCol w:w="3791"/>
      <w:gridCol w:w="2015"/>
    </w:tblGrid>
    <w:tr w:rsidR="005E4561" w:rsidRPr="00E2288B" w14:paraId="40248522" w14:textId="77777777" w:rsidTr="005E4561">
      <w:trPr>
        <w:trHeight w:val="80"/>
      </w:trPr>
      <w:tc>
        <w:tcPr>
          <w:tcW w:w="11907" w:type="dxa"/>
          <w:gridSpan w:val="5"/>
          <w:tcBorders>
            <w:bottom w:val="single" w:sz="4" w:space="0" w:color="FFFFFF" w:themeColor="background1"/>
          </w:tcBorders>
          <w:shd w:val="clear" w:color="auto" w:fill="auto"/>
        </w:tcPr>
        <w:p w14:paraId="3322264F" w14:textId="77777777" w:rsidR="005E4561" w:rsidRPr="00E2288B" w:rsidRDefault="005E4561" w:rsidP="005E4561">
          <w:pPr>
            <w:spacing w:after="0" w:line="240" w:lineRule="auto"/>
            <w:jc w:val="center"/>
            <w:rPr>
              <w:rFonts w:ascii="Helvetica" w:hAnsi="Helvetica" w:cs="Helvetica"/>
              <w:b/>
              <w:color w:val="A6A6A6"/>
              <w:sz w:val="18"/>
              <w:szCs w:val="18"/>
            </w:rPr>
          </w:pPr>
        </w:p>
      </w:tc>
    </w:tr>
    <w:tr w:rsidR="005E4561" w:rsidRPr="00E2288B" w14:paraId="27122F9B" w14:textId="77777777" w:rsidTr="00B340F2">
      <w:tc>
        <w:tcPr>
          <w:tcW w:w="11907" w:type="dxa"/>
          <w:gridSpan w:val="5"/>
          <w:tcBorders>
            <w:top w:val="single" w:sz="4" w:space="0" w:color="FFFFFF" w:themeColor="background1"/>
            <w:bottom w:val="nil"/>
          </w:tcBorders>
          <w:shd w:val="clear" w:color="auto" w:fill="auto"/>
        </w:tcPr>
        <w:p w14:paraId="54143A6C" w14:textId="77777777" w:rsidR="005E4561" w:rsidRPr="00E2288B" w:rsidRDefault="005E4561" w:rsidP="005E4561">
          <w:pPr>
            <w:pStyle w:val="Piedepgina"/>
            <w:ind w:left="1164" w:right="1449"/>
            <w:rPr>
              <w:sz w:val="8"/>
              <w:szCs w:val="2"/>
            </w:rPr>
          </w:pPr>
        </w:p>
      </w:tc>
    </w:tr>
    <w:tr w:rsidR="005E4561" w:rsidRPr="00643651" w14:paraId="1B0A7143" w14:textId="77777777" w:rsidTr="00B340F2">
      <w:tc>
        <w:tcPr>
          <w:tcW w:w="5817" w:type="dxa"/>
          <w:gridSpan w:val="2"/>
          <w:tcBorders>
            <w:top w:val="nil"/>
            <w:bottom w:val="nil"/>
          </w:tcBorders>
          <w:shd w:val="clear" w:color="auto" w:fill="420F44"/>
          <w:vAlign w:val="center"/>
        </w:tcPr>
        <w:p w14:paraId="7FB91623" w14:textId="28742DA5" w:rsidR="005E4561" w:rsidRPr="00E2288B" w:rsidRDefault="005E4561" w:rsidP="005E4561">
          <w:pPr>
            <w:pStyle w:val="Piedepgina"/>
            <w:spacing w:before="40" w:after="40"/>
            <w:ind w:right="1449"/>
            <w:rPr>
              <w:color w:val="FFFFFF"/>
            </w:rPr>
          </w:pPr>
          <w:r>
            <w:rPr>
              <w:rStyle w:val="go"/>
              <w:b/>
              <w:bCs/>
              <w:color w:val="FFFFFF" w:themeColor="background1"/>
            </w:rPr>
            <w:t xml:space="preserve">          </w:t>
          </w:r>
          <w:r w:rsidR="00E73C5E">
            <w:rPr>
              <w:rStyle w:val="go"/>
              <w:b/>
              <w:bCs/>
              <w:color w:val="FFFFFF" w:themeColor="background1"/>
            </w:rPr>
            <w:t xml:space="preserve">     </w:t>
          </w:r>
          <w:r w:rsidR="00E6599A">
            <w:rPr>
              <w:rStyle w:val="go"/>
              <w:b/>
              <w:bCs/>
              <w:color w:val="FFFFFF" w:themeColor="background1"/>
            </w:rPr>
            <w:t>ciencia.c</w:t>
          </w:r>
          <w:r w:rsidR="00B340F2">
            <w:rPr>
              <w:rStyle w:val="go"/>
              <w:b/>
              <w:bCs/>
              <w:color w:val="FFFFFF" w:themeColor="background1"/>
            </w:rPr>
            <w:t>euah</w:t>
          </w:r>
          <w:r w:rsidRPr="005E4561">
            <w:rPr>
              <w:rStyle w:val="go"/>
              <w:b/>
              <w:bCs/>
              <w:color w:val="FFFFFF" w:themeColor="background1"/>
            </w:rPr>
            <w:t>@</w:t>
          </w:r>
          <w:r w:rsidR="00B340F2">
            <w:rPr>
              <w:rStyle w:val="go"/>
              <w:b/>
              <w:bCs/>
              <w:color w:val="FFFFFF" w:themeColor="background1"/>
            </w:rPr>
            <w:t>uah</w:t>
          </w:r>
          <w:r w:rsidRPr="005E4561">
            <w:rPr>
              <w:rStyle w:val="go"/>
              <w:b/>
              <w:bCs/>
              <w:color w:val="FFFFFF" w:themeColor="background1"/>
            </w:rPr>
            <w:t>.</w:t>
          </w:r>
          <w:r w:rsidR="00B340F2">
            <w:rPr>
              <w:rStyle w:val="go"/>
              <w:b/>
              <w:bCs/>
              <w:color w:val="FFFFFF" w:themeColor="background1"/>
            </w:rPr>
            <w:t>es</w:t>
          </w:r>
        </w:p>
      </w:tc>
      <w:tc>
        <w:tcPr>
          <w:tcW w:w="284" w:type="dxa"/>
          <w:tcBorders>
            <w:top w:val="nil"/>
            <w:bottom w:val="nil"/>
          </w:tcBorders>
          <w:shd w:val="clear" w:color="auto" w:fill="420F44"/>
        </w:tcPr>
        <w:p w14:paraId="7A932BD5" w14:textId="77777777" w:rsidR="005E4561" w:rsidRPr="005E4561" w:rsidRDefault="005E4561" w:rsidP="005E4561">
          <w:pPr>
            <w:pStyle w:val="Piedepgina"/>
            <w:spacing w:before="40" w:after="40"/>
            <w:ind w:right="360"/>
            <w:rPr>
              <w:b/>
              <w:bCs/>
              <w:color w:val="FFFFFF" w:themeColor="background1"/>
            </w:rPr>
          </w:pPr>
        </w:p>
      </w:tc>
      <w:tc>
        <w:tcPr>
          <w:tcW w:w="5806" w:type="dxa"/>
          <w:gridSpan w:val="2"/>
          <w:tcBorders>
            <w:top w:val="nil"/>
            <w:bottom w:val="nil"/>
          </w:tcBorders>
          <w:shd w:val="clear" w:color="auto" w:fill="420F44"/>
        </w:tcPr>
        <w:p w14:paraId="7B05729A" w14:textId="77777777" w:rsidR="005E4561" w:rsidRPr="00643651" w:rsidRDefault="005E4561" w:rsidP="005E4561">
          <w:pPr>
            <w:pStyle w:val="Piedepgina"/>
            <w:spacing w:before="40" w:after="40"/>
            <w:ind w:left="-171" w:right="597"/>
            <w:jc w:val="right"/>
            <w:rPr>
              <w:color w:val="FFFFFF"/>
            </w:rPr>
          </w:pPr>
          <w:r w:rsidRPr="00643651">
            <w:rPr>
              <w:b/>
              <w:bCs/>
              <w:color w:val="FFFFFF"/>
            </w:rPr>
            <w:fldChar w:fldCharType="begin"/>
          </w:r>
          <w:r w:rsidRPr="00643651">
            <w:rPr>
              <w:b/>
              <w:bCs/>
              <w:color w:val="FFFFFF"/>
            </w:rPr>
            <w:instrText>PAGE  \* Arabic  \* MERGEFORMAT</w:instrText>
          </w:r>
          <w:r w:rsidRPr="00643651">
            <w:rPr>
              <w:b/>
              <w:bCs/>
              <w:color w:val="FFFFFF"/>
            </w:rPr>
            <w:fldChar w:fldCharType="separate"/>
          </w:r>
          <w:r w:rsidRPr="00643651">
            <w:rPr>
              <w:b/>
              <w:bCs/>
              <w:noProof/>
              <w:color w:val="FFFFFF"/>
            </w:rPr>
            <w:t>1</w:t>
          </w:r>
          <w:r w:rsidRPr="00643651">
            <w:rPr>
              <w:b/>
              <w:bCs/>
              <w:color w:val="FFFFFF"/>
            </w:rPr>
            <w:fldChar w:fldCharType="end"/>
          </w:r>
          <w:r w:rsidRPr="00643651">
            <w:rPr>
              <w:color w:val="FFFFFF"/>
            </w:rPr>
            <w:t xml:space="preserve"> de </w:t>
          </w:r>
          <w:r w:rsidRPr="00643651">
            <w:rPr>
              <w:b/>
              <w:bCs/>
              <w:color w:val="FFFFFF"/>
            </w:rPr>
            <w:fldChar w:fldCharType="begin"/>
          </w:r>
          <w:r w:rsidRPr="00643651">
            <w:rPr>
              <w:b/>
              <w:bCs/>
              <w:color w:val="FFFFFF"/>
            </w:rPr>
            <w:instrText>NUMPAGES  \* Arabic  \* MERGEFORMAT</w:instrText>
          </w:r>
          <w:r w:rsidRPr="00643651">
            <w:rPr>
              <w:b/>
              <w:bCs/>
              <w:color w:val="FFFFFF"/>
            </w:rPr>
            <w:fldChar w:fldCharType="separate"/>
          </w:r>
          <w:r w:rsidRPr="00643651">
            <w:rPr>
              <w:b/>
              <w:bCs/>
              <w:noProof/>
              <w:color w:val="FFFFFF"/>
            </w:rPr>
            <w:t>1</w:t>
          </w:r>
          <w:r w:rsidRPr="00643651">
            <w:rPr>
              <w:b/>
              <w:bCs/>
              <w:color w:val="FFFFFF"/>
            </w:rPr>
            <w:fldChar w:fldCharType="end"/>
          </w:r>
        </w:p>
      </w:tc>
    </w:tr>
    <w:tr w:rsidR="005E4561" w:rsidRPr="005E4561" w14:paraId="63A7F232" w14:textId="77777777" w:rsidTr="00B340F2">
      <w:trPr>
        <w:trHeight w:val="95"/>
      </w:trPr>
      <w:tc>
        <w:tcPr>
          <w:tcW w:w="4493" w:type="dxa"/>
          <w:tcBorders>
            <w:top w:val="nil"/>
            <w:bottom w:val="double" w:sz="12" w:space="0" w:color="420F44"/>
          </w:tcBorders>
          <w:shd w:val="clear" w:color="auto" w:fill="FFFFFF" w:themeFill="background1"/>
        </w:tcPr>
        <w:p w14:paraId="7AA7DFCB" w14:textId="77777777" w:rsidR="005E4561" w:rsidRPr="005E4561" w:rsidRDefault="005E4561" w:rsidP="005E4561">
          <w:pPr>
            <w:pStyle w:val="Piedepgina"/>
            <w:spacing w:before="40" w:after="40"/>
            <w:ind w:left="1164" w:right="1449"/>
            <w:jc w:val="center"/>
            <w:rPr>
              <w:color w:val="FFFFFF"/>
              <w:sz w:val="2"/>
              <w:szCs w:val="2"/>
            </w:rPr>
          </w:pPr>
        </w:p>
      </w:tc>
      <w:tc>
        <w:tcPr>
          <w:tcW w:w="5399" w:type="dxa"/>
          <w:gridSpan w:val="3"/>
          <w:tcBorders>
            <w:top w:val="nil"/>
            <w:bottom w:val="double" w:sz="12" w:space="0" w:color="420F44"/>
          </w:tcBorders>
          <w:shd w:val="clear" w:color="auto" w:fill="FFFFFF" w:themeFill="background1"/>
        </w:tcPr>
        <w:p w14:paraId="15416164" w14:textId="77777777" w:rsidR="005E4561" w:rsidRPr="005E4561" w:rsidRDefault="005E4561" w:rsidP="005E4561">
          <w:pPr>
            <w:pStyle w:val="Piedepgina"/>
            <w:spacing w:before="40" w:after="40"/>
            <w:ind w:right="360"/>
            <w:jc w:val="center"/>
            <w:rPr>
              <w:rStyle w:val="go"/>
              <w:b/>
              <w:bCs/>
              <w:color w:val="FFFFFF" w:themeColor="background1"/>
              <w:sz w:val="2"/>
              <w:szCs w:val="2"/>
            </w:rPr>
          </w:pPr>
        </w:p>
      </w:tc>
      <w:tc>
        <w:tcPr>
          <w:tcW w:w="2015" w:type="dxa"/>
          <w:tcBorders>
            <w:top w:val="nil"/>
            <w:bottom w:val="double" w:sz="12" w:space="0" w:color="420F44"/>
          </w:tcBorders>
          <w:shd w:val="clear" w:color="auto" w:fill="FFFFFF" w:themeFill="background1"/>
        </w:tcPr>
        <w:p w14:paraId="0841E983" w14:textId="77777777" w:rsidR="005E4561" w:rsidRPr="005E4561" w:rsidRDefault="005E4561" w:rsidP="005E4561">
          <w:pPr>
            <w:pStyle w:val="Piedepgina"/>
            <w:spacing w:before="40" w:after="40"/>
            <w:ind w:left="-171" w:right="597"/>
            <w:jc w:val="right"/>
            <w:rPr>
              <w:b/>
              <w:bCs/>
              <w:color w:val="FFFFFF"/>
              <w:sz w:val="2"/>
              <w:szCs w:val="2"/>
            </w:rPr>
          </w:pPr>
        </w:p>
      </w:tc>
    </w:tr>
  </w:tbl>
  <w:p w14:paraId="35F1A903" w14:textId="2B98950E" w:rsidR="00E01983" w:rsidRDefault="00E01983">
    <w:pPr>
      <w:pStyle w:val="Piedepgina"/>
      <w:rPr>
        <w:noProof/>
      </w:rPr>
    </w:pPr>
  </w:p>
  <w:p w14:paraId="3D035D6D" w14:textId="179B0C0F" w:rsidR="005E4561" w:rsidRDefault="00E01983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F8E3213" wp14:editId="2EC8AFE2">
          <wp:simplePos x="0" y="0"/>
          <wp:positionH relativeFrom="margin">
            <wp:align>center</wp:align>
          </wp:positionH>
          <wp:positionV relativeFrom="paragraph">
            <wp:posOffset>62230</wp:posOffset>
          </wp:positionV>
          <wp:extent cx="1559514" cy="423946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1" t="38725" r="9268" b="38872"/>
                  <a:stretch/>
                </pic:blipFill>
                <pic:spPr bwMode="auto">
                  <a:xfrm>
                    <a:off x="0" y="0"/>
                    <a:ext cx="1559514" cy="4239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272D6" w14:textId="77777777" w:rsidR="004B10C9" w:rsidRDefault="004B10C9" w:rsidP="00737FAC">
      <w:pPr>
        <w:spacing w:after="0" w:line="240" w:lineRule="auto"/>
      </w:pPr>
      <w:r>
        <w:separator/>
      </w:r>
    </w:p>
  </w:footnote>
  <w:footnote w:type="continuationSeparator" w:id="0">
    <w:p w14:paraId="165D1644" w14:textId="77777777" w:rsidR="004B10C9" w:rsidRDefault="004B10C9" w:rsidP="0073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20B3" w14:textId="065BA7E8" w:rsidR="00737FAC" w:rsidRDefault="00B340F2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291F3A7" wp14:editId="3C50BD08">
          <wp:simplePos x="0" y="0"/>
          <wp:positionH relativeFrom="column">
            <wp:posOffset>-1489568</wp:posOffset>
          </wp:positionH>
          <wp:positionV relativeFrom="paragraph">
            <wp:posOffset>-517819</wp:posOffset>
          </wp:positionV>
          <wp:extent cx="8514608" cy="2095873"/>
          <wp:effectExtent l="0" t="0" r="0" b="0"/>
          <wp:wrapTight wrapText="bothSides">
            <wp:wrapPolygon edited="0">
              <wp:start x="870" y="196"/>
              <wp:lineTo x="822" y="10015"/>
              <wp:lineTo x="967" y="13156"/>
              <wp:lineTo x="1353" y="16298"/>
              <wp:lineTo x="1885" y="17280"/>
              <wp:lineTo x="1982" y="17673"/>
              <wp:lineTo x="3335" y="17673"/>
              <wp:lineTo x="3431" y="17280"/>
              <wp:lineTo x="3963" y="16298"/>
              <wp:lineTo x="4253" y="13745"/>
              <wp:lineTo x="14885" y="13156"/>
              <wp:lineTo x="20347" y="12175"/>
              <wp:lineTo x="20250" y="196"/>
              <wp:lineTo x="870" y="196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4608" cy="2095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31F1" w:rsidRPr="002031F1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CBBF7D5" wp14:editId="77B0C246">
              <wp:simplePos x="0" y="0"/>
              <wp:positionH relativeFrom="column">
                <wp:posOffset>-2916019</wp:posOffset>
              </wp:positionH>
              <wp:positionV relativeFrom="paragraph">
                <wp:posOffset>4571683</wp:posOffset>
              </wp:positionV>
              <wp:extent cx="4681182" cy="439998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4681182" cy="4399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EF7D2A" w14:textId="5D3A5154" w:rsidR="002031F1" w:rsidRPr="00B340F2" w:rsidRDefault="002031F1" w:rsidP="00E6599A">
                          <w:pPr>
                            <w:rPr>
                              <w:rFonts w:ascii="Poppins" w:hAnsi="Poppins" w:cs="Poppins"/>
                              <w:b/>
                              <w:bCs/>
                              <w:color w:val="420F44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BBF7D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29.6pt;margin-top:5in;width:368.6pt;height:34.6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" filled="f" stroked="f">
              <v:textbox>
                <w:txbxContent>
                  <w:p w14:paraId="3BEF7D2A" w14:textId="5D3A5154" w:rsidR="002031F1" w:rsidRPr="00B340F2" w:rsidRDefault="002031F1" w:rsidP="00E6599A">
                    <w:pPr>
                      <w:rPr>
                        <w:rFonts w:ascii="Poppins" w:hAnsi="Poppins" w:cs="Poppins"/>
                        <w:b/>
                        <w:bCs/>
                        <w:color w:val="420F44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479"/>
    <w:multiLevelType w:val="hybridMultilevel"/>
    <w:tmpl w:val="7FD21604"/>
    <w:lvl w:ilvl="0" w:tplc="44A02F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217C"/>
    <w:multiLevelType w:val="hybridMultilevel"/>
    <w:tmpl w:val="EC6448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61C16"/>
    <w:multiLevelType w:val="hybridMultilevel"/>
    <w:tmpl w:val="649654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6E04"/>
    <w:multiLevelType w:val="hybridMultilevel"/>
    <w:tmpl w:val="A81E28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001EB"/>
    <w:multiLevelType w:val="multilevel"/>
    <w:tmpl w:val="99DE5A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BB37D87"/>
    <w:multiLevelType w:val="multilevel"/>
    <w:tmpl w:val="796ECF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F0C6A77"/>
    <w:multiLevelType w:val="hybridMultilevel"/>
    <w:tmpl w:val="42D67D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4E60"/>
    <w:multiLevelType w:val="multilevel"/>
    <w:tmpl w:val="796ECF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361480"/>
    <w:multiLevelType w:val="hybridMultilevel"/>
    <w:tmpl w:val="69EE54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C1BC8"/>
    <w:multiLevelType w:val="multilevel"/>
    <w:tmpl w:val="DB0285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BD73931"/>
    <w:multiLevelType w:val="multilevel"/>
    <w:tmpl w:val="7082C5D0"/>
    <w:lvl w:ilvl="0">
      <w:start w:val="4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1DF14D0F"/>
    <w:multiLevelType w:val="hybridMultilevel"/>
    <w:tmpl w:val="0EA887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1516A"/>
    <w:multiLevelType w:val="hybridMultilevel"/>
    <w:tmpl w:val="11008F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A6464"/>
    <w:multiLevelType w:val="multilevel"/>
    <w:tmpl w:val="99DE5A9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C6F5396"/>
    <w:multiLevelType w:val="hybridMultilevel"/>
    <w:tmpl w:val="AFBEB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D7771"/>
    <w:multiLevelType w:val="hybridMultilevel"/>
    <w:tmpl w:val="FE8257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35779"/>
    <w:multiLevelType w:val="hybridMultilevel"/>
    <w:tmpl w:val="2362E532"/>
    <w:lvl w:ilvl="0" w:tplc="44A02F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404FD"/>
    <w:multiLevelType w:val="multilevel"/>
    <w:tmpl w:val="796ECF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59C5667"/>
    <w:multiLevelType w:val="hybridMultilevel"/>
    <w:tmpl w:val="D354EA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A197C"/>
    <w:multiLevelType w:val="hybridMultilevel"/>
    <w:tmpl w:val="D4507A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5233"/>
    <w:multiLevelType w:val="hybridMultilevel"/>
    <w:tmpl w:val="C31A40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1600F"/>
    <w:multiLevelType w:val="hybridMultilevel"/>
    <w:tmpl w:val="D8DACF84"/>
    <w:lvl w:ilvl="0" w:tplc="44A02F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41F04"/>
    <w:multiLevelType w:val="hybridMultilevel"/>
    <w:tmpl w:val="88AE21A6"/>
    <w:lvl w:ilvl="0" w:tplc="64B035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EF74102"/>
    <w:multiLevelType w:val="multilevel"/>
    <w:tmpl w:val="731C64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40636437"/>
    <w:multiLevelType w:val="multilevel"/>
    <w:tmpl w:val="796ECF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11D3AAA"/>
    <w:multiLevelType w:val="multilevel"/>
    <w:tmpl w:val="99DE5A9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54931E2"/>
    <w:multiLevelType w:val="multilevel"/>
    <w:tmpl w:val="99DE5A9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EA26395"/>
    <w:multiLevelType w:val="hybridMultilevel"/>
    <w:tmpl w:val="29E0FD5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B37F9C"/>
    <w:multiLevelType w:val="multilevel"/>
    <w:tmpl w:val="928EF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19B6F7E"/>
    <w:multiLevelType w:val="multilevel"/>
    <w:tmpl w:val="19D69D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7732E24"/>
    <w:multiLevelType w:val="hybridMultilevel"/>
    <w:tmpl w:val="BE2E6F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42826"/>
    <w:multiLevelType w:val="hybridMultilevel"/>
    <w:tmpl w:val="C41E360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845B71"/>
    <w:multiLevelType w:val="multilevel"/>
    <w:tmpl w:val="796ECF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8414837"/>
    <w:multiLevelType w:val="multilevel"/>
    <w:tmpl w:val="796ECF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A894A1C"/>
    <w:multiLevelType w:val="hybridMultilevel"/>
    <w:tmpl w:val="8CF070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A0753"/>
    <w:multiLevelType w:val="hybridMultilevel"/>
    <w:tmpl w:val="7BEEF3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16027"/>
    <w:multiLevelType w:val="hybridMultilevel"/>
    <w:tmpl w:val="1922A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74996"/>
    <w:multiLevelType w:val="hybridMultilevel"/>
    <w:tmpl w:val="945E67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C24CE"/>
    <w:multiLevelType w:val="multilevel"/>
    <w:tmpl w:val="796ECF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8C91569"/>
    <w:multiLevelType w:val="hybridMultilevel"/>
    <w:tmpl w:val="1F92AF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37D31"/>
    <w:multiLevelType w:val="hybridMultilevel"/>
    <w:tmpl w:val="3644470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04968769">
    <w:abstractNumId w:val="6"/>
  </w:num>
  <w:num w:numId="2" w16cid:durableId="2063668931">
    <w:abstractNumId w:val="14"/>
  </w:num>
  <w:num w:numId="3" w16cid:durableId="1476947334">
    <w:abstractNumId w:val="37"/>
  </w:num>
  <w:num w:numId="4" w16cid:durableId="897399945">
    <w:abstractNumId w:val="28"/>
  </w:num>
  <w:num w:numId="5" w16cid:durableId="790395954">
    <w:abstractNumId w:val="18"/>
  </w:num>
  <w:num w:numId="6" w16cid:durableId="1816994875">
    <w:abstractNumId w:val="16"/>
  </w:num>
  <w:num w:numId="7" w16cid:durableId="92745476">
    <w:abstractNumId w:val="36"/>
  </w:num>
  <w:num w:numId="8" w16cid:durableId="2138641971">
    <w:abstractNumId w:val="20"/>
  </w:num>
  <w:num w:numId="9" w16cid:durableId="412974941">
    <w:abstractNumId w:val="29"/>
  </w:num>
  <w:num w:numId="10" w16cid:durableId="746878806">
    <w:abstractNumId w:val="9"/>
  </w:num>
  <w:num w:numId="11" w16cid:durableId="2115975591">
    <w:abstractNumId w:val="25"/>
  </w:num>
  <w:num w:numId="12" w16cid:durableId="1268199315">
    <w:abstractNumId w:val="26"/>
  </w:num>
  <w:num w:numId="13" w16cid:durableId="222378231">
    <w:abstractNumId w:val="13"/>
  </w:num>
  <w:num w:numId="14" w16cid:durableId="1319532726">
    <w:abstractNumId w:val="4"/>
  </w:num>
  <w:num w:numId="15" w16cid:durableId="30152848">
    <w:abstractNumId w:val="10"/>
  </w:num>
  <w:num w:numId="16" w16cid:durableId="2048603941">
    <w:abstractNumId w:val="22"/>
  </w:num>
  <w:num w:numId="17" w16cid:durableId="1717003471">
    <w:abstractNumId w:val="12"/>
  </w:num>
  <w:num w:numId="18" w16cid:durableId="2038847398">
    <w:abstractNumId w:val="0"/>
  </w:num>
  <w:num w:numId="19" w16cid:durableId="590940264">
    <w:abstractNumId w:val="21"/>
  </w:num>
  <w:num w:numId="20" w16cid:durableId="1881092233">
    <w:abstractNumId w:val="15"/>
  </w:num>
  <w:num w:numId="21" w16cid:durableId="1862551953">
    <w:abstractNumId w:val="38"/>
  </w:num>
  <w:num w:numId="22" w16cid:durableId="395857331">
    <w:abstractNumId w:val="5"/>
  </w:num>
  <w:num w:numId="23" w16cid:durableId="1878082453">
    <w:abstractNumId w:val="7"/>
  </w:num>
  <w:num w:numId="24" w16cid:durableId="960376282">
    <w:abstractNumId w:val="24"/>
  </w:num>
  <w:num w:numId="25" w16cid:durableId="781996463">
    <w:abstractNumId w:val="33"/>
  </w:num>
  <w:num w:numId="26" w16cid:durableId="1791708129">
    <w:abstractNumId w:val="17"/>
  </w:num>
  <w:num w:numId="27" w16cid:durableId="48305805">
    <w:abstractNumId w:val="32"/>
  </w:num>
  <w:num w:numId="28" w16cid:durableId="1714571706">
    <w:abstractNumId w:val="23"/>
  </w:num>
  <w:num w:numId="29" w16cid:durableId="839347090">
    <w:abstractNumId w:val="11"/>
  </w:num>
  <w:num w:numId="30" w16cid:durableId="1128931568">
    <w:abstractNumId w:val="30"/>
  </w:num>
  <w:num w:numId="31" w16cid:durableId="798113492">
    <w:abstractNumId w:val="3"/>
  </w:num>
  <w:num w:numId="32" w16cid:durableId="2004969150">
    <w:abstractNumId w:val="27"/>
  </w:num>
  <w:num w:numId="33" w16cid:durableId="114258090">
    <w:abstractNumId w:val="39"/>
  </w:num>
  <w:num w:numId="34" w16cid:durableId="574122555">
    <w:abstractNumId w:val="8"/>
  </w:num>
  <w:num w:numId="35" w16cid:durableId="1829517164">
    <w:abstractNumId w:val="35"/>
  </w:num>
  <w:num w:numId="36" w16cid:durableId="126820231">
    <w:abstractNumId w:val="19"/>
  </w:num>
  <w:num w:numId="37" w16cid:durableId="2120101379">
    <w:abstractNumId w:val="31"/>
  </w:num>
  <w:num w:numId="38" w16cid:durableId="624309981">
    <w:abstractNumId w:val="40"/>
  </w:num>
  <w:num w:numId="39" w16cid:durableId="212348680">
    <w:abstractNumId w:val="2"/>
  </w:num>
  <w:num w:numId="40" w16cid:durableId="960191209">
    <w:abstractNumId w:val="34"/>
  </w:num>
  <w:num w:numId="41" w16cid:durableId="378289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D1"/>
    <w:rsid w:val="00037D87"/>
    <w:rsid w:val="00046813"/>
    <w:rsid w:val="00073D80"/>
    <w:rsid w:val="00076C70"/>
    <w:rsid w:val="000A372C"/>
    <w:rsid w:val="000A7419"/>
    <w:rsid w:val="000B6099"/>
    <w:rsid w:val="000C0E65"/>
    <w:rsid w:val="000D7BA6"/>
    <w:rsid w:val="00164546"/>
    <w:rsid w:val="001A5B95"/>
    <w:rsid w:val="001C3DBE"/>
    <w:rsid w:val="001C7FC6"/>
    <w:rsid w:val="001E44BB"/>
    <w:rsid w:val="001F244B"/>
    <w:rsid w:val="002031F1"/>
    <w:rsid w:val="002166B6"/>
    <w:rsid w:val="00280E5F"/>
    <w:rsid w:val="002B28DE"/>
    <w:rsid w:val="002E3E3A"/>
    <w:rsid w:val="00322AF3"/>
    <w:rsid w:val="0039429D"/>
    <w:rsid w:val="003F3AA7"/>
    <w:rsid w:val="00420CC4"/>
    <w:rsid w:val="00423FAD"/>
    <w:rsid w:val="0048298E"/>
    <w:rsid w:val="00483C3F"/>
    <w:rsid w:val="00485891"/>
    <w:rsid w:val="00496DB8"/>
    <w:rsid w:val="004B10C9"/>
    <w:rsid w:val="0050418D"/>
    <w:rsid w:val="00543D20"/>
    <w:rsid w:val="00552561"/>
    <w:rsid w:val="00552D67"/>
    <w:rsid w:val="005876A2"/>
    <w:rsid w:val="005C18A9"/>
    <w:rsid w:val="005E4561"/>
    <w:rsid w:val="005E7132"/>
    <w:rsid w:val="00613767"/>
    <w:rsid w:val="00655741"/>
    <w:rsid w:val="006C3584"/>
    <w:rsid w:val="006C7587"/>
    <w:rsid w:val="006E1233"/>
    <w:rsid w:val="00700DD4"/>
    <w:rsid w:val="00737FAC"/>
    <w:rsid w:val="00740E21"/>
    <w:rsid w:val="00772484"/>
    <w:rsid w:val="007735E1"/>
    <w:rsid w:val="00773CB1"/>
    <w:rsid w:val="007B2A80"/>
    <w:rsid w:val="007C1E68"/>
    <w:rsid w:val="007D4B05"/>
    <w:rsid w:val="007E0E8F"/>
    <w:rsid w:val="0081655C"/>
    <w:rsid w:val="008722FC"/>
    <w:rsid w:val="00876DEC"/>
    <w:rsid w:val="00893D9D"/>
    <w:rsid w:val="008A5F80"/>
    <w:rsid w:val="008B2D5D"/>
    <w:rsid w:val="008B60D7"/>
    <w:rsid w:val="008D2842"/>
    <w:rsid w:val="00905DAA"/>
    <w:rsid w:val="009664D1"/>
    <w:rsid w:val="00981062"/>
    <w:rsid w:val="00987E60"/>
    <w:rsid w:val="009A1ECB"/>
    <w:rsid w:val="009C2B84"/>
    <w:rsid w:val="009D0FC9"/>
    <w:rsid w:val="009D3C91"/>
    <w:rsid w:val="009F6614"/>
    <w:rsid w:val="00A07EB9"/>
    <w:rsid w:val="00A54172"/>
    <w:rsid w:val="00A90AFF"/>
    <w:rsid w:val="00AB6F15"/>
    <w:rsid w:val="00AE118D"/>
    <w:rsid w:val="00AF7909"/>
    <w:rsid w:val="00B340F2"/>
    <w:rsid w:val="00B93F6F"/>
    <w:rsid w:val="00BA10BA"/>
    <w:rsid w:val="00BD0E2C"/>
    <w:rsid w:val="00C26F26"/>
    <w:rsid w:val="00C46FDB"/>
    <w:rsid w:val="00CA7F81"/>
    <w:rsid w:val="00CC189F"/>
    <w:rsid w:val="00CD6662"/>
    <w:rsid w:val="00CD6BF8"/>
    <w:rsid w:val="00D018F2"/>
    <w:rsid w:val="00D31910"/>
    <w:rsid w:val="00D47923"/>
    <w:rsid w:val="00DA5338"/>
    <w:rsid w:val="00DA5ED0"/>
    <w:rsid w:val="00DE27C4"/>
    <w:rsid w:val="00E01983"/>
    <w:rsid w:val="00E6599A"/>
    <w:rsid w:val="00E73C5E"/>
    <w:rsid w:val="00EC3CC5"/>
    <w:rsid w:val="00EE1487"/>
    <w:rsid w:val="00F10216"/>
    <w:rsid w:val="00F2364A"/>
    <w:rsid w:val="00F318D7"/>
    <w:rsid w:val="00F41EBD"/>
    <w:rsid w:val="00F5771D"/>
    <w:rsid w:val="00F80181"/>
    <w:rsid w:val="00F9193C"/>
    <w:rsid w:val="00F97CC4"/>
    <w:rsid w:val="00FA098A"/>
    <w:rsid w:val="00FA3C0D"/>
    <w:rsid w:val="00FD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35051"/>
  <w15:chartTrackingRefBased/>
  <w15:docId w15:val="{877FE2C3-7A9D-4CBE-949D-012FD894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0BA"/>
    <w:rPr>
      <w:rFonts w:ascii="Poppins Light" w:hAnsi="Poppins Light"/>
    </w:rPr>
  </w:style>
  <w:style w:type="paragraph" w:styleId="Ttulo1">
    <w:name w:val="heading 1"/>
    <w:basedOn w:val="Normal"/>
    <w:next w:val="Normal"/>
    <w:link w:val="Ttulo1Car"/>
    <w:uiPriority w:val="9"/>
    <w:qFormat/>
    <w:rsid w:val="00BA10BA"/>
    <w:pPr>
      <w:keepNext/>
      <w:keepLines/>
      <w:spacing w:before="360" w:after="120"/>
      <w:outlineLvl w:val="0"/>
    </w:pPr>
    <w:rPr>
      <w:rFonts w:ascii="Poppins ExtraBold" w:eastAsiaTheme="majorEastAsia" w:hAnsi="Poppins ExtraBold" w:cstheme="majorBidi"/>
      <w:smallCaps/>
      <w:color w:val="09D4D8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A10BA"/>
    <w:pPr>
      <w:keepNext/>
      <w:keepLines/>
      <w:spacing w:before="160" w:after="120"/>
      <w:outlineLvl w:val="1"/>
    </w:pPr>
    <w:rPr>
      <w:rFonts w:ascii="Poppins Bold" w:eastAsiaTheme="majorEastAsia" w:hAnsi="Poppins Bold" w:cstheme="majorBidi"/>
      <w:color w:val="FFFFFF" w:themeColor="background1"/>
      <w:sz w:val="26"/>
      <w:szCs w:val="26"/>
      <w14:textOutline w14:w="9525" w14:cap="rnd" w14:cmpd="sng" w14:algn="ctr">
        <w14:noFill/>
        <w14:prstDash w14:val="solid"/>
        <w14:bevel/>
      </w14:textOutline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A10BA"/>
    <w:pPr>
      <w:keepNext/>
      <w:keepLines/>
      <w:spacing w:before="160" w:after="120"/>
      <w:outlineLvl w:val="2"/>
    </w:pPr>
    <w:rPr>
      <w:rFonts w:ascii="Poppins" w:eastAsiaTheme="majorEastAsia" w:hAnsi="Poppins" w:cstheme="majorBidi"/>
      <w:b/>
      <w:color w:val="09D4D8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7FAC"/>
  </w:style>
  <w:style w:type="paragraph" w:styleId="Piedepgina">
    <w:name w:val="footer"/>
    <w:basedOn w:val="Normal"/>
    <w:link w:val="PiedepginaCar"/>
    <w:uiPriority w:val="99"/>
    <w:unhideWhenUsed/>
    <w:rsid w:val="00737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FAC"/>
  </w:style>
  <w:style w:type="character" w:customStyle="1" w:styleId="Ttulo1Car">
    <w:name w:val="Título 1 Car"/>
    <w:basedOn w:val="Fuentedeprrafopredeter"/>
    <w:link w:val="Ttulo1"/>
    <w:uiPriority w:val="9"/>
    <w:rsid w:val="00BA10BA"/>
    <w:rPr>
      <w:rFonts w:ascii="Poppins ExtraBold" w:eastAsiaTheme="majorEastAsia" w:hAnsi="Poppins ExtraBold" w:cstheme="majorBidi"/>
      <w:smallCaps/>
      <w:color w:val="09D4D8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A10BA"/>
    <w:rPr>
      <w:rFonts w:ascii="Poppins Bold" w:eastAsiaTheme="majorEastAsia" w:hAnsi="Poppins Bold" w:cstheme="majorBidi"/>
      <w:color w:val="FFFFFF" w:themeColor="background1"/>
      <w:sz w:val="26"/>
      <w:szCs w:val="26"/>
      <w14:textOutline w14:w="9525" w14:cap="rnd" w14:cmpd="sng" w14:algn="ctr">
        <w14:noFill/>
        <w14:prstDash w14:val="solid"/>
        <w14:bevel/>
      </w14:textOutline>
    </w:rPr>
  </w:style>
  <w:style w:type="character" w:customStyle="1" w:styleId="Ttulo3Car">
    <w:name w:val="Título 3 Car"/>
    <w:basedOn w:val="Fuentedeprrafopredeter"/>
    <w:link w:val="Ttulo3"/>
    <w:uiPriority w:val="9"/>
    <w:rsid w:val="00BA10BA"/>
    <w:rPr>
      <w:rFonts w:ascii="Poppins" w:eastAsiaTheme="majorEastAsia" w:hAnsi="Poppins" w:cstheme="majorBidi"/>
      <w:b/>
      <w:color w:val="09D4D8"/>
      <w:sz w:val="24"/>
      <w:szCs w:val="24"/>
    </w:rPr>
  </w:style>
  <w:style w:type="character" w:customStyle="1" w:styleId="go">
    <w:name w:val="go"/>
    <w:rsid w:val="005E4561"/>
  </w:style>
  <w:style w:type="character" w:styleId="Hipervnculo">
    <w:name w:val="Hyperlink"/>
    <w:basedOn w:val="Fuentedeprrafopredeter"/>
    <w:uiPriority w:val="99"/>
    <w:unhideWhenUsed/>
    <w:rsid w:val="005E456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456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E3E3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6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go\Desktop\Plantillas%20ARELL\5.%20Resolucion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bf_Sehatramitado_x003f_ xmlns="502949f5-cf84-4a0e-bcaf-e6d60ccef45e">false</_x00bf_Sehatramitado_x003f_>
    <lcf76f155ced4ddcb4097134ff3c332f xmlns="502949f5-cf84-4a0e-bcaf-e6d60ccef45e">
      <Terms xmlns="http://schemas.microsoft.com/office/infopath/2007/PartnerControls"/>
    </lcf76f155ced4ddcb4097134ff3c332f>
    <TaxCatchAll xmlns="99168586-2a1e-4621-8665-4f0f8b79fb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2F46E7E0AD7148BCEE099DEC051F59" ma:contentTypeVersion="18" ma:contentTypeDescription="Crear nuevo documento." ma:contentTypeScope="" ma:versionID="269338452a5784580daf64f629620541">
  <xsd:schema xmlns:xsd="http://www.w3.org/2001/XMLSchema" xmlns:xs="http://www.w3.org/2001/XMLSchema" xmlns:p="http://schemas.microsoft.com/office/2006/metadata/properties" xmlns:ns2="502949f5-cf84-4a0e-bcaf-e6d60ccef45e" xmlns:ns3="99168586-2a1e-4621-8665-4f0f8b79fbf2" targetNamespace="http://schemas.microsoft.com/office/2006/metadata/properties" ma:root="true" ma:fieldsID="dea63455b3ed0bf663c541143889b016" ns2:_="" ns3:_="">
    <xsd:import namespace="502949f5-cf84-4a0e-bcaf-e6d60ccef45e"/>
    <xsd:import namespace="99168586-2a1e-4621-8665-4f0f8b79f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bf_Sehatramitado_x003f_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949f5-cf84-4a0e-bcaf-e6d60ccef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x00bf_Sehatramitado_x003f_" ma:index="21" nillable="true" ma:displayName="¿Se ha tramitado?" ma:default="0" ma:description="Si se ha tramitado con gerencia" ma:format="Dropdown" ma:internalName="_x00bf_Sehatramitado_x003f_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170d5ff2-e4b6-4508-a89b-274ee3ad9c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68586-2a1e-4621-8665-4f0f8b79f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8f51443-694c-472f-8e4c-6fd648be063b}" ma:internalName="TaxCatchAll" ma:showField="CatchAllData" ma:web="99168586-2a1e-4621-8665-4f0f8b79f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A25B4C-551B-4E35-832C-4B4C93ACB692}">
  <ds:schemaRefs>
    <ds:schemaRef ds:uri="http://schemas.microsoft.com/office/2006/metadata/properties"/>
    <ds:schemaRef ds:uri="http://schemas.microsoft.com/office/infopath/2007/PartnerControls"/>
    <ds:schemaRef ds:uri="502949f5-cf84-4a0e-bcaf-e6d60ccef45e"/>
    <ds:schemaRef ds:uri="99168586-2a1e-4621-8665-4f0f8b79fbf2"/>
  </ds:schemaRefs>
</ds:datastoreItem>
</file>

<file path=customXml/itemProps2.xml><?xml version="1.0" encoding="utf-8"?>
<ds:datastoreItem xmlns:ds="http://schemas.openxmlformats.org/officeDocument/2006/customXml" ds:itemID="{8D091242-6B4B-4BAE-B73F-00E07D4ED6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856578-BC6C-4DBD-B07D-2E5C89791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949f5-cf84-4a0e-bcaf-e6d60ccef45e"/>
    <ds:schemaRef ds:uri="99168586-2a1e-4621-8665-4f0f8b79f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5. Resoluciones</Template>
  <TotalTime>2</TotalTime>
  <Pages>2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gibanel</dc:creator>
  <cp:keywords/>
  <dc:description/>
  <cp:lastModifiedBy>Javi Duran</cp:lastModifiedBy>
  <cp:revision>3</cp:revision>
  <cp:lastPrinted>2023-11-12T17:24:00Z</cp:lastPrinted>
  <dcterms:created xsi:type="dcterms:W3CDTF">2023-11-19T10:22:00Z</dcterms:created>
  <dcterms:modified xsi:type="dcterms:W3CDTF">2023-11-19T10:23:00Z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0x0101002E2F46E7E0AD7148BCEE099DEC051F59</vt:lpwstr>
  </property>
  <property fmtid="{D5CDD505-2E9C-101B-9397-08002B2CF9AE}" pid="3" name="MediaServiceImageTags">
    <vt:lpwstr/>
  </property>
</Properties>
</file>